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27" w:rsidRDefault="00076D27">
      <w:pPr>
        <w:pStyle w:val="Standard"/>
        <w:spacing w:line="360" w:lineRule="auto"/>
      </w:pPr>
      <w:bookmarkStart w:id="0" w:name="_GoBack"/>
      <w:bookmarkEnd w:id="0"/>
    </w:p>
    <w:p w:rsidR="00076D27" w:rsidRDefault="00076D27">
      <w:pPr>
        <w:pStyle w:val="Standard"/>
        <w:spacing w:line="360" w:lineRule="auto"/>
      </w:pPr>
    </w:p>
    <w:p w:rsidR="00076D27" w:rsidRDefault="00076D27">
      <w:pPr>
        <w:pStyle w:val="Standard"/>
        <w:spacing w:line="360" w:lineRule="auto"/>
      </w:pPr>
    </w:p>
    <w:p w:rsidR="00076D27" w:rsidRDefault="00076D27">
      <w:pPr>
        <w:pStyle w:val="Standard"/>
        <w:spacing w:line="360" w:lineRule="auto"/>
      </w:pPr>
    </w:p>
    <w:p w:rsidR="00076D27" w:rsidRDefault="00076D27">
      <w:pPr>
        <w:pStyle w:val="Standard"/>
        <w:spacing w:line="360" w:lineRule="auto"/>
        <w:rPr>
          <w:sz w:val="40"/>
          <w:szCs w:val="40"/>
        </w:rPr>
      </w:pPr>
    </w:p>
    <w:p w:rsidR="00076D27" w:rsidRDefault="00E00401">
      <w:pPr>
        <w:pStyle w:val="Standard"/>
        <w:spacing w:line="360" w:lineRule="auto"/>
        <w:jc w:val="center"/>
      </w:pPr>
      <w:r>
        <w:rPr>
          <w:b/>
          <w:bCs/>
          <w:i/>
          <w:sz w:val="40"/>
          <w:szCs w:val="40"/>
        </w:rPr>
        <w:t>PROGRAM  WYCHOWAWCZO - PROFILAKTYCZNY</w:t>
      </w:r>
    </w:p>
    <w:p w:rsidR="00076D27" w:rsidRDefault="00E00401">
      <w:pPr>
        <w:pStyle w:val="Standard"/>
        <w:spacing w:line="360" w:lineRule="auto"/>
        <w:jc w:val="center"/>
      </w:pPr>
      <w:r>
        <w:rPr>
          <w:b/>
          <w:bCs/>
          <w:i/>
          <w:sz w:val="40"/>
          <w:szCs w:val="40"/>
        </w:rPr>
        <w:t xml:space="preserve">  BURSY MIĘDZYSZKOLNEJ NR  2                                          W  KOŁOBRZEGU</w:t>
      </w:r>
    </w:p>
    <w:p w:rsidR="00076D27" w:rsidRDefault="00E00401">
      <w:pPr>
        <w:pStyle w:val="Standard"/>
        <w:spacing w:line="360" w:lineRule="auto"/>
        <w:jc w:val="center"/>
      </w:pPr>
      <w:r>
        <w:rPr>
          <w:b/>
          <w:bCs/>
          <w:i/>
          <w:sz w:val="40"/>
          <w:szCs w:val="40"/>
        </w:rPr>
        <w:t>rok szkolny 2021/2022</w:t>
      </w: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E00401">
      <w:pPr>
        <w:pStyle w:val="Standard"/>
        <w:spacing w:line="360" w:lineRule="auto"/>
      </w:pPr>
      <w:r>
        <w:rPr>
          <w:rFonts w:cs="Times New Roman"/>
          <w:b/>
          <w:bCs/>
        </w:rPr>
        <w:lastRenderedPageBreak/>
        <w:t>Podstawa prawna:</w:t>
      </w:r>
    </w:p>
    <w:p w:rsidR="00076D27" w:rsidRDefault="00E00401">
      <w:pPr>
        <w:pStyle w:val="Standard"/>
        <w:numPr>
          <w:ilvl w:val="0"/>
          <w:numId w:val="52"/>
        </w:numPr>
        <w:spacing w:line="360" w:lineRule="auto"/>
      </w:pPr>
      <w:r>
        <w:rPr>
          <w:rFonts w:cs="Times New Roman"/>
        </w:rPr>
        <w:t>Konstytucja Rzeczpospolitej Polskiej z 2 kwietnia 1997r. (Dz.U. z 1997 r. nr 78, poz. 483, ze zm.)</w:t>
      </w:r>
    </w:p>
    <w:p w:rsidR="00076D27" w:rsidRDefault="00E00401">
      <w:pPr>
        <w:pStyle w:val="Standard"/>
        <w:numPr>
          <w:ilvl w:val="0"/>
          <w:numId w:val="4"/>
        </w:numPr>
        <w:spacing w:line="360" w:lineRule="auto"/>
      </w:pPr>
      <w:r>
        <w:rPr>
          <w:rFonts w:cs="Times New Roman"/>
        </w:rPr>
        <w:t>Konwencja o Prawach Dziecka, przyjęta przez Zgromadzenie Ogólne Narodów Zjednoczonych z 20 listopada 1989 r. (Dz.U. z 1991 r. nr 120, poz. 5</w:t>
      </w:r>
      <w:r>
        <w:rPr>
          <w:rFonts w:cs="Times New Roman"/>
        </w:rPr>
        <w:t>26 ze zm.).</w:t>
      </w:r>
    </w:p>
    <w:p w:rsidR="00076D27" w:rsidRDefault="00E00401">
      <w:pPr>
        <w:pStyle w:val="Standard"/>
        <w:numPr>
          <w:ilvl w:val="0"/>
          <w:numId w:val="4"/>
        </w:numPr>
        <w:spacing w:line="360" w:lineRule="auto"/>
      </w:pPr>
      <w:r>
        <w:rPr>
          <w:rFonts w:eastAsia="Times New Roman" w:cs="Times New Roman"/>
          <w:lang w:eastAsia="pl-PL" w:bidi="ar-SA"/>
        </w:rPr>
        <w:t xml:space="preserve"> Ustawa z 26 stycznia 1982 r. – Karta Nauczyciela (tekst ujedn.: Dz. U. z 2021 r. poz. 1762).</w:t>
      </w:r>
    </w:p>
    <w:p w:rsidR="00076D27" w:rsidRDefault="00E00401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</w:pPr>
      <w:r>
        <w:rPr>
          <w:rFonts w:eastAsia="Times New Roman" w:cs="Times New Roman"/>
          <w:lang w:eastAsia="pl-PL" w:bidi="ar-SA"/>
        </w:rPr>
        <w:t>Ustawa z 14 grudnia 2016 r. – Prawo oświatowe (tekst jedn.: Dz. U. z 2021 r. poz.1082 ze zm.).</w:t>
      </w:r>
    </w:p>
    <w:p w:rsidR="00076D27" w:rsidRDefault="00E00401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</w:pPr>
      <w:r>
        <w:rPr>
          <w:rFonts w:eastAsia="Times New Roman" w:cs="Times New Roman"/>
          <w:lang w:eastAsia="pl-PL" w:bidi="ar-SA"/>
        </w:rPr>
        <w:t>Ustawa z 26 października 1982r. o wychowaniu w trzeźwoś</w:t>
      </w:r>
      <w:r>
        <w:rPr>
          <w:rFonts w:eastAsia="Times New Roman" w:cs="Times New Roman"/>
          <w:lang w:eastAsia="pl-PL" w:bidi="ar-SA"/>
        </w:rPr>
        <w:t>ci i przeciwdziałaniu alkoholizmowi (tekst jedn. Dz.U. z 2021 r. poz. 1119.</w:t>
      </w:r>
    </w:p>
    <w:p w:rsidR="00076D27" w:rsidRDefault="00E00401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</w:pPr>
      <w:r>
        <w:rPr>
          <w:rFonts w:eastAsia="Times New Roman" w:cs="Times New Roman"/>
          <w:lang w:eastAsia="pl-PL" w:bidi="ar-SA"/>
        </w:rPr>
        <w:t>Ustawa z 29 lipca 2005r. o przeciwdziałaniu narkomanii (tekst jedn. Dz. U. z 2019 r. poz. 2050).</w:t>
      </w:r>
    </w:p>
    <w:p w:rsidR="00076D27" w:rsidRDefault="00E00401">
      <w:pPr>
        <w:pStyle w:val="Standard"/>
        <w:numPr>
          <w:ilvl w:val="0"/>
          <w:numId w:val="4"/>
        </w:numPr>
        <w:spacing w:line="360" w:lineRule="auto"/>
      </w:pPr>
      <w:r>
        <w:rPr>
          <w:rFonts w:cs="Times New Roman"/>
        </w:rPr>
        <w:t xml:space="preserve">Rozporządzenie Ministra Edukacji Narodowej z dnia 11 sierpnia 2017 r. w sprawie </w:t>
      </w:r>
      <w:r>
        <w:rPr>
          <w:rFonts w:cs="Times New Roman"/>
        </w:rPr>
        <w:t>publicznych placówek oświatowo-wychowawczych, młodzieżowych ośrodków wychowawczych, młodzieżowych ośrodków socjoterapii, specjalnych ośrodków szkolno-wychowawczych, ośrodków rewalidacyjno-wychowawczych oraz placówek zapewniających opiekę i wychowanie uczni</w:t>
      </w:r>
      <w:r>
        <w:rPr>
          <w:rFonts w:cs="Times New Roman"/>
        </w:rPr>
        <w:t>om w okresie pobierania nauki poza miejscem stałego zamieszkania Dz. U. 2017 poz. 1628.</w:t>
      </w:r>
    </w:p>
    <w:p w:rsidR="00076D27" w:rsidRDefault="00E00401">
      <w:pPr>
        <w:pStyle w:val="Standard"/>
        <w:numPr>
          <w:ilvl w:val="0"/>
          <w:numId w:val="4"/>
        </w:numPr>
        <w:spacing w:line="360" w:lineRule="auto"/>
      </w:pPr>
      <w:r>
        <w:rPr>
          <w:rFonts w:cs="Times New Roman"/>
        </w:rPr>
        <w:t>Wytyczne z dn.02.08.2021 r. MEiN, MZ i Głównego Inspektora Sanitarnego dla publicznych i niepublicznych szkół i placówek od 1 września 2021 r.</w:t>
      </w:r>
    </w:p>
    <w:p w:rsidR="00076D27" w:rsidRDefault="00E00401">
      <w:pPr>
        <w:pStyle w:val="Standard"/>
        <w:numPr>
          <w:ilvl w:val="0"/>
          <w:numId w:val="4"/>
        </w:numPr>
        <w:spacing w:line="360" w:lineRule="auto"/>
      </w:pPr>
      <w:r>
        <w:rPr>
          <w:rFonts w:cs="Times New Roman"/>
        </w:rPr>
        <w:t>Priorytety Ministerstwa E</w:t>
      </w:r>
      <w:r>
        <w:rPr>
          <w:rFonts w:cs="Times New Roman"/>
        </w:rPr>
        <w:t>dukacji i Nauki na rok szkolny 2021/2022.</w:t>
      </w:r>
    </w:p>
    <w:p w:rsidR="00076D27" w:rsidRDefault="00E00401">
      <w:pPr>
        <w:pStyle w:val="Standard"/>
        <w:numPr>
          <w:ilvl w:val="0"/>
          <w:numId w:val="4"/>
        </w:numPr>
        <w:spacing w:line="360" w:lineRule="auto"/>
      </w:pPr>
      <w:r>
        <w:rPr>
          <w:rFonts w:cs="Times New Roman"/>
        </w:rPr>
        <w:t xml:space="preserve">Statut Szkoły </w:t>
      </w:r>
    </w:p>
    <w:p w:rsidR="00076D27" w:rsidRDefault="00E00401">
      <w:pPr>
        <w:pStyle w:val="Standard"/>
        <w:numPr>
          <w:ilvl w:val="0"/>
          <w:numId w:val="4"/>
        </w:numPr>
        <w:spacing w:line="360" w:lineRule="auto"/>
      </w:pPr>
      <w:r>
        <w:rPr>
          <w:rFonts w:cs="Times New Roman"/>
        </w:rPr>
        <w:t xml:space="preserve">Regulamin Bursy  </w:t>
      </w:r>
    </w:p>
    <w:p w:rsidR="00076D27" w:rsidRDefault="00076D27">
      <w:pPr>
        <w:pStyle w:val="Standard"/>
        <w:spacing w:line="360" w:lineRule="auto"/>
        <w:ind w:left="720"/>
        <w:rPr>
          <w:rFonts w:cs="Times New Roman"/>
          <w:bCs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E00401">
      <w:pPr>
        <w:pStyle w:val="Standard"/>
        <w:numPr>
          <w:ilvl w:val="0"/>
          <w:numId w:val="53"/>
        </w:numPr>
        <w:spacing w:line="360" w:lineRule="auto"/>
      </w:pPr>
      <w:r>
        <w:rPr>
          <w:b/>
          <w:bCs/>
          <w:i/>
        </w:rPr>
        <w:lastRenderedPageBreak/>
        <w:t>Wstęp.</w:t>
      </w:r>
    </w:p>
    <w:p w:rsidR="00076D27" w:rsidRDefault="00E004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  <w:i/>
        </w:rPr>
        <w:t>Wizja  Bursy Międzyszkolnej nr 2.</w:t>
      </w:r>
    </w:p>
    <w:p w:rsidR="00076D27" w:rsidRDefault="00E004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  <w:i/>
        </w:rPr>
        <w:t>Misja  Bursy Międzyszkolnej nr 2.</w:t>
      </w:r>
    </w:p>
    <w:p w:rsidR="00076D27" w:rsidRDefault="00E004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  <w:i/>
        </w:rPr>
        <w:t>Sylwetka absolwenta Bursy Międzyszkolnej nr 2.</w:t>
      </w:r>
    </w:p>
    <w:p w:rsidR="00076D27" w:rsidRDefault="00E004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  <w:i/>
        </w:rPr>
        <w:t xml:space="preserve">Cele i zadania do realizacji w </w:t>
      </w:r>
      <w:r>
        <w:rPr>
          <w:b/>
          <w:bCs/>
          <w:i/>
        </w:rPr>
        <w:t>poszczególnych  obszarach rozwoju wychowanka.</w:t>
      </w:r>
    </w:p>
    <w:p w:rsidR="00076D27" w:rsidRDefault="00E004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  <w:i/>
        </w:rPr>
        <w:t>Cele i zadania do realizacji w poszczególnych obszarach działań profilaktyki.</w:t>
      </w:r>
    </w:p>
    <w:p w:rsidR="00076D27" w:rsidRDefault="00E004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  <w:i/>
        </w:rPr>
        <w:t>Formy, metody, sposoby realizacji programu wychowawczo – profilaktycznego.</w:t>
      </w:r>
    </w:p>
    <w:p w:rsidR="00076D27" w:rsidRDefault="00E004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  <w:i/>
        </w:rPr>
        <w:t>Ceremoniał i tradycja Bursy Międzyszkolnej nr 2.</w:t>
      </w:r>
    </w:p>
    <w:p w:rsidR="00076D27" w:rsidRDefault="00E00401">
      <w:pPr>
        <w:pStyle w:val="Standard"/>
        <w:numPr>
          <w:ilvl w:val="0"/>
          <w:numId w:val="1"/>
        </w:numPr>
        <w:spacing w:line="360" w:lineRule="auto"/>
      </w:pPr>
      <w:r>
        <w:rPr>
          <w:b/>
          <w:bCs/>
          <w:i/>
        </w:rPr>
        <w:t>Regulami</w:t>
      </w:r>
      <w:r>
        <w:rPr>
          <w:b/>
          <w:bCs/>
          <w:i/>
        </w:rPr>
        <w:t>ny i programy Zespołu Szkół Policealnych i Bursy międzyszkolnej nr 2.</w:t>
      </w: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jc w:val="center"/>
        <w:rPr>
          <w:rFonts w:ascii="sans-serif" w:hAnsi="sans-serif" w:hint="eastAsia"/>
          <w:b/>
          <w:bCs/>
          <w:sz w:val="19"/>
        </w:rPr>
      </w:pPr>
    </w:p>
    <w:p w:rsidR="00076D27" w:rsidRDefault="00076D27">
      <w:pPr>
        <w:pStyle w:val="Standard"/>
        <w:spacing w:line="360" w:lineRule="auto"/>
        <w:rPr>
          <w:rFonts w:ascii="sans-serif" w:hAnsi="sans-serif" w:hint="eastAsia"/>
          <w:b/>
          <w:bCs/>
          <w:sz w:val="19"/>
        </w:rPr>
      </w:pPr>
    </w:p>
    <w:p w:rsidR="00076D27" w:rsidRDefault="00E00401">
      <w:pPr>
        <w:pStyle w:val="Standard"/>
        <w:numPr>
          <w:ilvl w:val="0"/>
          <w:numId w:val="54"/>
        </w:numPr>
        <w:spacing w:line="360" w:lineRule="auto"/>
        <w:jc w:val="both"/>
      </w:pPr>
      <w:r>
        <w:rPr>
          <w:b/>
          <w:bCs/>
          <w:i/>
          <w:iCs/>
          <w:u w:val="single"/>
        </w:rPr>
        <w:lastRenderedPageBreak/>
        <w:t>WSTĘP</w:t>
      </w:r>
    </w:p>
    <w:p w:rsidR="00076D27" w:rsidRDefault="00076D27">
      <w:pPr>
        <w:pStyle w:val="Standard"/>
        <w:spacing w:line="360" w:lineRule="auto"/>
        <w:ind w:left="720"/>
        <w:jc w:val="both"/>
        <w:rPr>
          <w:b/>
          <w:bCs/>
          <w:i/>
          <w:iCs/>
          <w:u w:val="single"/>
        </w:rPr>
      </w:pPr>
    </w:p>
    <w:p w:rsidR="00076D27" w:rsidRDefault="00E00401">
      <w:pPr>
        <w:pStyle w:val="Standard"/>
        <w:spacing w:line="360" w:lineRule="auto"/>
        <w:ind w:firstLine="360"/>
        <w:jc w:val="both"/>
      </w:pPr>
      <w:r>
        <w:t xml:space="preserve">Bursa Międzyszkolna nr 2  jest placówką publiczną, zapewniającą opiekę i wychowanie uczniom w okresie pobierania nauki poza miejscem ich stałego </w:t>
      </w:r>
      <w:r>
        <w:t>zamieszkania. Placówka dysponuje dwiema kondygnacjami w budynku przy ulicy Grottgera 11 w Kołobrzegu. Uczniowie mieszkają w 2, 3 i 4 osobowych pokojach. Prysznice, toalety znajdują się na kondygnacjach. Do dyspozycji wychowankowie mają świetlicę. Bursa jes</w:t>
      </w:r>
      <w:r>
        <w:t>t placówką koedukacyjną. Bursa zapewnia wychowankom całodobową opiekę i wyżywienie, warunki do nauki, pomoc w nauce, warunki do rozwijania zainteresowań, warunki umożliwiające uczestnictwo w kulturze, sporcie i turystyce.  Zadania swoje realizuje we współp</w:t>
      </w:r>
      <w:r>
        <w:t>racy z rodzicami oraz szkołami, do których uczęszczają wychowankowie.</w:t>
      </w:r>
    </w:p>
    <w:p w:rsidR="00076D27" w:rsidRDefault="00E00401">
      <w:pPr>
        <w:pStyle w:val="Standard"/>
        <w:spacing w:line="360" w:lineRule="auto"/>
        <w:jc w:val="both"/>
      </w:pPr>
      <w:r>
        <w:rPr>
          <w:b/>
        </w:rPr>
        <w:t>Reasumując</w:t>
      </w:r>
      <w:r>
        <w:t xml:space="preserve"> – w procesie wychowania i opieki nasza Bursa realizuje model humanistyczny zakorzeniony w uniwersalnych, ponadczasowych wartościach wspólnych zarówno dla  rodziców, wychowankó</w:t>
      </w:r>
      <w:r>
        <w:t>w i wychowawców takich jak: rodzina, zdrowie, tolerancja, bezpieczeństwo, uczciwość, szacunek, kultura osobista. W realizacji swoich zadań Bursa współpracuje ze środowiskiem lokalnym oraz odpowiednimi instytucjami. Od roku szkolnego 2016/2017 w bursie mies</w:t>
      </w:r>
      <w:r>
        <w:t>zkają także uczniowie o specjalnych potrzebach edukacyjnych.</w:t>
      </w:r>
    </w:p>
    <w:p w:rsidR="00076D27" w:rsidRDefault="00E00401">
      <w:pPr>
        <w:pStyle w:val="Standard"/>
        <w:spacing w:line="360" w:lineRule="auto"/>
        <w:jc w:val="both"/>
      </w:pPr>
      <w:r>
        <w:t>Organem sprawującym nadzór pedagogiczny jest Zachodniopomorski  Kurator Oświaty, a bezpośrednią kontrolę prowadzi Delegatura  Kuratorium Oświaty w Koszalinie.</w:t>
      </w:r>
    </w:p>
    <w:p w:rsidR="00076D27" w:rsidRDefault="00E00401">
      <w:pPr>
        <w:pStyle w:val="Standard"/>
        <w:spacing w:line="360" w:lineRule="auto"/>
        <w:jc w:val="both"/>
      </w:pPr>
      <w:r>
        <w:t xml:space="preserve">We wszystkich działaniach kierujemy </w:t>
      </w:r>
      <w:r>
        <w:t>się uznawanymi wartościami oraz poszanowaniem praw i godności człowieka, zgodnie z Konwencją o Prawach Dziecka oraz Konwencją o Ochronie Praw Człowieka i Podstawowych Wolności.</w:t>
      </w:r>
    </w:p>
    <w:p w:rsidR="00076D27" w:rsidRDefault="00E00401">
      <w:pPr>
        <w:pStyle w:val="Standard"/>
        <w:spacing w:line="360" w:lineRule="auto"/>
        <w:jc w:val="both"/>
      </w:pPr>
      <w:r>
        <w:t>Nasza placówka współpracuje ze szkołami naszych podopiecznych, współpraca dotyc</w:t>
      </w:r>
      <w:r>
        <w:t>zy w głównej mierze wzajemnego przekazywania informacji na temat naszych wychowanków, ich postępów w nauce, frekwencji i zachowania oraz realizowanej praktycznej nauki zawodu..</w:t>
      </w:r>
    </w:p>
    <w:p w:rsidR="00076D27" w:rsidRDefault="00E00401">
      <w:pPr>
        <w:pStyle w:val="Standard"/>
        <w:spacing w:line="360" w:lineRule="auto"/>
        <w:jc w:val="both"/>
      </w:pPr>
      <w:r>
        <w:t>Współpracujemy z innymi kołobrzeskimi internatami, Regionalnym Centrum Kultury,</w:t>
      </w:r>
      <w:r>
        <w:t xml:space="preserve"> Miejskim Schroniskiem dla Zwierząt, Poradnią Psychologiczno – Pedagogiczną, Regionalnym Centrum Kryzysowym w Kołobrzegu. pełnomocnikiem ds. rozwiązywania problemów alkoholowych w zakresie profilaktyki uzależnień, a także instytucjami takimi jak: Policja, </w:t>
      </w:r>
      <w:r>
        <w:t>Straż Miejska, Straż Graniczna, Straż Pożarna, itp.</w:t>
      </w:r>
    </w:p>
    <w:p w:rsidR="00076D27" w:rsidRDefault="00076D27">
      <w:pPr>
        <w:pStyle w:val="Standard"/>
        <w:spacing w:line="360" w:lineRule="auto"/>
        <w:jc w:val="both"/>
      </w:pPr>
    </w:p>
    <w:p w:rsidR="00076D27" w:rsidRDefault="00E00401">
      <w:pPr>
        <w:pStyle w:val="Standard"/>
        <w:spacing w:line="360" w:lineRule="auto"/>
        <w:jc w:val="both"/>
      </w:pPr>
      <w:r>
        <w:rPr>
          <w:b/>
        </w:rPr>
        <w:t>Cele szczegółowe i zadania</w:t>
      </w:r>
      <w:r>
        <w:t xml:space="preserve"> dostosowane są do okresu rozwojowego wychowanka, a ich głównym przesłaniem jest kształtowanie dojrzałości życiowej.</w:t>
      </w:r>
    </w:p>
    <w:p w:rsidR="00076D27" w:rsidRDefault="00E00401">
      <w:pPr>
        <w:pStyle w:val="Standard"/>
        <w:spacing w:line="360" w:lineRule="auto"/>
        <w:jc w:val="both"/>
      </w:pPr>
      <w:r>
        <w:t xml:space="preserve">Wyznaczają one kierunki oddziaływań wychowawczych w dwóch </w:t>
      </w:r>
      <w:r>
        <w:t>aspektach wychowania:</w:t>
      </w:r>
    </w:p>
    <w:p w:rsidR="00076D27" w:rsidRDefault="00E00401">
      <w:pPr>
        <w:pStyle w:val="Standard"/>
        <w:numPr>
          <w:ilvl w:val="0"/>
          <w:numId w:val="55"/>
        </w:numPr>
        <w:spacing w:line="360" w:lineRule="auto"/>
        <w:jc w:val="both"/>
      </w:pPr>
      <w:r>
        <w:t>Wspomaganie naturalnego rozwoju (zaspakajanie potrzeb, rozwijanie możliwości i potencjałów, budowanie wspierającej relacji wychowawca-wychowanek).</w:t>
      </w:r>
    </w:p>
    <w:p w:rsidR="00076D27" w:rsidRDefault="00E00401">
      <w:pPr>
        <w:pStyle w:val="Standard"/>
        <w:numPr>
          <w:ilvl w:val="0"/>
          <w:numId w:val="6"/>
        </w:numPr>
        <w:spacing w:line="360" w:lineRule="auto"/>
        <w:jc w:val="both"/>
      </w:pPr>
      <w:r>
        <w:lastRenderedPageBreak/>
        <w:t>Kształtowanie sposobu myślenia i postaw uznawanych za pożądane (ujęto w opisie prezenta</w:t>
      </w:r>
      <w:r>
        <w:t>cji sylwetki wychowanka), kreowanie wzorców, przekazywanie wartości, kształtowania wzmacnianie postaw prospołecznych.</w:t>
      </w:r>
    </w:p>
    <w:p w:rsidR="00076D27" w:rsidRDefault="00E00401">
      <w:pPr>
        <w:pStyle w:val="Akapitzlist"/>
        <w:numPr>
          <w:ilvl w:val="0"/>
          <w:numId w:val="6"/>
        </w:numPr>
        <w:suppressAutoHyphens w:val="0"/>
        <w:spacing w:after="200" w:line="360" w:lineRule="auto"/>
        <w:jc w:val="both"/>
      </w:pPr>
      <w:r>
        <w:rPr>
          <w:szCs w:val="24"/>
        </w:rPr>
        <w:t>Uczenie zachowań chroniących w obliczu zagrożenia epidemicznego – mycie i dezynfekcja rąk, zasłanianie ust i nosa, unikanie dużych skupisk</w:t>
      </w:r>
      <w:r>
        <w:rPr>
          <w:szCs w:val="24"/>
        </w:rPr>
        <w:t xml:space="preserve"> ludzi, zachowywanie dystansu społecznego, budowanie odporności przez zdrowy styl życia i odpowiednią dietę.</w:t>
      </w:r>
    </w:p>
    <w:p w:rsidR="00076D27" w:rsidRDefault="00E00401">
      <w:pPr>
        <w:pStyle w:val="Standard"/>
        <w:spacing w:line="360" w:lineRule="auto"/>
        <w:jc w:val="both"/>
      </w:pPr>
      <w:r>
        <w:t>W tworzeniu programu wychowawczo - profilaktycznego uczestniczyły wszystkie podmioty działalności bursy tj. nauczyciele wychowawcy, wychowankowie o</w:t>
      </w:r>
      <w:r>
        <w:t xml:space="preserve">raz ich rodzice/opiekunowie prawni, uwzględniono ich oczekiwania.   </w:t>
      </w:r>
    </w:p>
    <w:p w:rsidR="00076D27" w:rsidRDefault="00E00401">
      <w:pPr>
        <w:pStyle w:val="Standard"/>
        <w:spacing w:line="360" w:lineRule="auto"/>
        <w:jc w:val="both"/>
      </w:pPr>
      <w:r>
        <w:t>Program Wychowawczo - Profilaktyczny Międzyszkolnej Bursy Nr 2 jest dokumentem otwartym, może być zmieniany i  uzupełniany.</w:t>
      </w:r>
    </w:p>
    <w:p w:rsidR="00076D27" w:rsidRDefault="00076D27">
      <w:pPr>
        <w:pStyle w:val="Standard"/>
        <w:spacing w:line="360" w:lineRule="auto"/>
        <w:jc w:val="both"/>
      </w:pPr>
    </w:p>
    <w:p w:rsidR="00076D27" w:rsidRDefault="00E00401">
      <w:pPr>
        <w:pStyle w:val="Standard"/>
        <w:numPr>
          <w:ilvl w:val="0"/>
          <w:numId w:val="56"/>
        </w:numPr>
        <w:spacing w:line="360" w:lineRule="auto"/>
        <w:jc w:val="both"/>
      </w:pPr>
      <w:r>
        <w:rPr>
          <w:b/>
          <w:i/>
          <w:iCs/>
          <w:u w:val="single"/>
        </w:rPr>
        <w:t>WIZJA   BURSY  MIĘDZYSZKOLNEJ NR  2</w:t>
      </w:r>
    </w:p>
    <w:p w:rsidR="00076D27" w:rsidRDefault="00076D27">
      <w:pPr>
        <w:pStyle w:val="Standard"/>
        <w:jc w:val="both"/>
      </w:pPr>
    </w:p>
    <w:p w:rsidR="00000000" w:rsidRDefault="00E00401">
      <w:pPr>
        <w:rPr>
          <w:rFonts w:cs="Mangal"/>
          <w:szCs w:val="21"/>
        </w:rPr>
        <w:sectPr w:rsidR="00000000">
          <w:pgSz w:w="11906" w:h="16838"/>
          <w:pgMar w:top="1134" w:right="1134" w:bottom="708" w:left="1134" w:header="708" w:footer="708" w:gutter="0"/>
          <w:cols w:space="708"/>
          <w:titlePg/>
        </w:sectPr>
      </w:pPr>
    </w:p>
    <w:p w:rsidR="00076D27" w:rsidRDefault="00E00401">
      <w:pPr>
        <w:pStyle w:val="Standard"/>
        <w:spacing w:line="360" w:lineRule="auto"/>
        <w:jc w:val="both"/>
      </w:pPr>
      <w:r>
        <w:t>Bursa jest nowoczesną pl</w:t>
      </w:r>
      <w:r>
        <w:t>acówką, zapewniającymi wysoką jakość opieki i wychowania, umożliwiającą młodzieży osiągnięcie sukcesu edukacyjnego i życiowego. Stanowimy wspólnotę nauczycieli, wychowanków i rodziców. Celem, do którego będziemy dążyć w codziennej pracy opiekuńczo – wychow</w:t>
      </w:r>
      <w:r>
        <w:t>awczej, to wychowanie naszego wychowanka na człowieka dbającego o swój rozwój intelektualny, emocjonalny, psychofizyczny. Chcemy, aby nasi wychowankowie byli ludźmi twórczymi i kreatywnymi, uczciwymi i tolerancyjnymi, wrażliwymi na innych ludzi i środowisk</w:t>
      </w:r>
      <w:r>
        <w:t>o naturalne.</w:t>
      </w:r>
    </w:p>
    <w:p w:rsidR="00076D27" w:rsidRDefault="00E00401">
      <w:pPr>
        <w:pStyle w:val="Standard"/>
        <w:spacing w:line="360" w:lineRule="auto"/>
        <w:jc w:val="both"/>
      </w:pPr>
      <w:r>
        <w:rPr>
          <w:b/>
        </w:rPr>
        <w:t>Realizując wizję bursy :</w:t>
      </w:r>
    </w:p>
    <w:p w:rsidR="00076D27" w:rsidRDefault="00E00401">
      <w:pPr>
        <w:pStyle w:val="Standard"/>
        <w:numPr>
          <w:ilvl w:val="0"/>
          <w:numId w:val="57"/>
        </w:numPr>
        <w:spacing w:line="360" w:lineRule="auto"/>
        <w:jc w:val="both"/>
      </w:pPr>
      <w:r>
        <w:t>Zapewniamy wykwalifikowaną doświadczoną i kompetentną kadrę pedagogiczną świadomą realizowanej wizji otwartej na potrzeby wychowanka;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>Stwarzamy dobre warunki  dla wszystkich mieszkańców bursy;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Zapewniamy bezprzewodowy </w:t>
      </w:r>
      <w:r>
        <w:t>Internet;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>Duży nacisk kładziemy na bezpieczne i celowe wykorzystanie technologii informacyjno-komunikacyjnych;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Mamy wizję ukształtowania wychowanka przygotowanego do życia w społeczeństwie, człowieka twórczego zdolnego do nawiązywania właściwych kontaktów </w:t>
      </w:r>
      <w:r>
        <w:t xml:space="preserve">międzyludzkich, umiejącego odróżnić dobro od zła. Posługującego się poprawnym językiem bez wulgaryzmów i przestrzegającego zasad dobrego wychowania.  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Kierujemy się wyznawanymi wartościami oraz poszanowaniem praw i godności człowieka. W pracy dydaktycznej </w:t>
      </w:r>
      <w:r>
        <w:t xml:space="preserve">i  wychowawczej opieramy się na takich zasadach jak: dobro, prawda i piękno, uczymy szacunku, tolerancji i otwartości na drugiego człowieka. </w:t>
      </w:r>
      <w:r>
        <w:rPr>
          <w:bCs/>
        </w:rPr>
        <w:t>Wspieramy wspaniałą ideę wolontariatu.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lastRenderedPageBreak/>
        <w:t>Wspieramy rozwój samorządności wychowanków poprzez współdziałanie oraz rozwi</w:t>
      </w:r>
      <w:r>
        <w:t xml:space="preserve">janie współpracy z Młodzieżową Radą Bursy.  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>Wychowujemy w duchu patriotyzmu obywatelskiej postawy, przybliżamy historię naszej ojczyzny, tradycję i kulturę narodową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>Promujemy zdrowy i aktywny tryb życia wolny od uzależnień – walczymy z nałogami, zachęcamy</w:t>
      </w:r>
      <w:r>
        <w:t xml:space="preserve"> do uprawiania sportu, turystyki i umożliwiamy przyjemne spędzanie czasu wolnego,</w:t>
      </w: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Kształtujemy wrażliwość estetyczną i artystyczną – umożliwiamy wychowankom rozwój talentów oraz ich indywidualnych zainteresowań organizując różne formy zajęć,  </w:t>
      </w:r>
    </w:p>
    <w:p w:rsidR="00000000" w:rsidRDefault="00E00401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708" w:left="1134" w:header="708" w:footer="708" w:gutter="0"/>
          <w:cols w:space="708"/>
          <w:titlePg/>
        </w:sectPr>
      </w:pPr>
    </w:p>
    <w:p w:rsidR="00076D27" w:rsidRDefault="00E00401">
      <w:pPr>
        <w:pStyle w:val="Standard"/>
        <w:numPr>
          <w:ilvl w:val="0"/>
          <w:numId w:val="5"/>
        </w:numPr>
        <w:spacing w:line="360" w:lineRule="auto"/>
        <w:jc w:val="both"/>
      </w:pPr>
      <w:r>
        <w:t>Zachęcamy d</w:t>
      </w:r>
      <w:r>
        <w:t>o uczestniczenia w imprezach kulturalnych i rekreacyjno – sportowych odbywających się na terenie  bursy i naszego miasta.</w:t>
      </w:r>
    </w:p>
    <w:p w:rsidR="00076D27" w:rsidRDefault="00076D27">
      <w:pPr>
        <w:pStyle w:val="Standard"/>
        <w:spacing w:line="360" w:lineRule="auto"/>
        <w:jc w:val="both"/>
      </w:pPr>
    </w:p>
    <w:p w:rsidR="00076D27" w:rsidRDefault="00E00401">
      <w:pPr>
        <w:pStyle w:val="Standard"/>
        <w:numPr>
          <w:ilvl w:val="0"/>
          <w:numId w:val="58"/>
        </w:numPr>
        <w:spacing w:line="360" w:lineRule="auto"/>
        <w:jc w:val="both"/>
      </w:pPr>
      <w:r>
        <w:rPr>
          <w:b/>
          <w:i/>
          <w:iCs/>
          <w:u w:val="single"/>
        </w:rPr>
        <w:t>MISJA  BURSY MIĘDZYSZKOLNEJ  NR  2</w:t>
      </w:r>
    </w:p>
    <w:p w:rsidR="00076D27" w:rsidRDefault="00076D27">
      <w:pPr>
        <w:pStyle w:val="Standard"/>
        <w:spacing w:line="360" w:lineRule="auto"/>
        <w:jc w:val="both"/>
        <w:rPr>
          <w:b/>
          <w:i/>
          <w:iCs/>
          <w:u w:val="single"/>
        </w:rPr>
      </w:pPr>
    </w:p>
    <w:p w:rsidR="00076D27" w:rsidRDefault="00E00401">
      <w:pPr>
        <w:pStyle w:val="Standard"/>
        <w:spacing w:line="360" w:lineRule="auto"/>
        <w:jc w:val="both"/>
      </w:pPr>
      <w:r>
        <w:rPr>
          <w:rFonts w:cs="Mangal"/>
          <w:b/>
        </w:rPr>
        <w:t xml:space="preserve">Misją bursy </w:t>
      </w:r>
      <w:r>
        <w:rPr>
          <w:rFonts w:cs="Mangal"/>
        </w:rPr>
        <w:t xml:space="preserve">jest kształcenie i wychowanie w duchu wartości i poczuciu odpowiedzialności, miłości </w:t>
      </w:r>
      <w:r>
        <w:rPr>
          <w:rFonts w:cs="Mangal"/>
        </w:rPr>
        <w:t>Ojczyzny oraz poszanowania dla polskiego dziedzictwa kulturowego, przy jednoczesnym otwarciu się na wartości kultur Europy i świata, kształtowanie umiejętności nawiązywania kontaktów z rówieśnikami, także przedstawicielami innych kultur. Bursa zapewnia pom</w:t>
      </w:r>
      <w:r>
        <w:rPr>
          <w:rFonts w:cs="Mangal"/>
        </w:rPr>
        <w:t>oc we wszechstronnym rozwoju wychowanków w wymiarze intelektualnym, psychicznym i społecznym, zapewnia pomoc psychologiczną i pedagogiczną .</w:t>
      </w:r>
    </w:p>
    <w:p w:rsidR="00076D27" w:rsidRDefault="00E00401">
      <w:pPr>
        <w:pStyle w:val="Standard"/>
        <w:spacing w:line="360" w:lineRule="auto"/>
        <w:jc w:val="both"/>
      </w:pPr>
      <w:r>
        <w:rPr>
          <w:rFonts w:cs="Mangal"/>
        </w:rPr>
        <w:t>Misją bursy jest uczenie wzajemnego szacunku i uczciwości jako podstawy życia w społeczeństwie i w państwie, w duch</w:t>
      </w:r>
      <w:r>
        <w:rPr>
          <w:rFonts w:cs="Mangal"/>
        </w:rPr>
        <w:t>u przekazu dziedzictwa kulturowego i kształtowania postaw patriotycznych, a także budowania pozytywnego obrazu bursy poprzez kultywowanie i tworzenia jej tradycji.</w:t>
      </w:r>
    </w:p>
    <w:p w:rsidR="00076D27" w:rsidRDefault="00E00401">
      <w:pPr>
        <w:pStyle w:val="Standard"/>
        <w:spacing w:line="360" w:lineRule="auto"/>
        <w:jc w:val="both"/>
      </w:pPr>
      <w:r>
        <w:rPr>
          <w:rFonts w:cs="Mangal"/>
        </w:rPr>
        <w:t>Misją bursy jest także przeciwdziałanie pojawianiu się zachowań ryzykownych, kształtowanie p</w:t>
      </w:r>
      <w:r>
        <w:rPr>
          <w:rFonts w:cs="Mangal"/>
        </w:rPr>
        <w:t>ostaw odpowiedzialności za siebie i innych oraz troska o zdrowie i  bezpieczeństwo wychowanków.</w:t>
      </w:r>
    </w:p>
    <w:p w:rsidR="00076D27" w:rsidRDefault="00E00401">
      <w:pPr>
        <w:pStyle w:val="Standard"/>
        <w:spacing w:line="360" w:lineRule="auto"/>
        <w:ind w:left="720"/>
        <w:jc w:val="both"/>
      </w:pPr>
      <w:r>
        <w:rPr>
          <w:b/>
          <w:bCs/>
        </w:rPr>
        <w:t xml:space="preserve">W tym celu :    </w:t>
      </w:r>
    </w:p>
    <w:p w:rsidR="00076D27" w:rsidRDefault="00E00401">
      <w:pPr>
        <w:pStyle w:val="Standard"/>
        <w:numPr>
          <w:ilvl w:val="0"/>
          <w:numId w:val="59"/>
        </w:numPr>
        <w:spacing w:line="360" w:lineRule="auto"/>
        <w:jc w:val="both"/>
      </w:pPr>
      <w:r>
        <w:t xml:space="preserve">Ustawicznie diagnozujemy potrzeby i oczekiwania naszych wychowanków.  </w:t>
      </w:r>
    </w:p>
    <w:p w:rsidR="00076D27" w:rsidRDefault="00E00401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Ściśle współdziałamy z rodzicami/opiekunami prawnymi wychowanków bursy. </w:t>
      </w:r>
      <w:r>
        <w:t xml:space="preserve">   </w:t>
      </w:r>
    </w:p>
    <w:p w:rsidR="00076D27" w:rsidRDefault="00E00401">
      <w:pPr>
        <w:pStyle w:val="Standard"/>
        <w:numPr>
          <w:ilvl w:val="0"/>
          <w:numId w:val="7"/>
        </w:numPr>
        <w:spacing w:line="360" w:lineRule="auto"/>
        <w:jc w:val="both"/>
      </w:pPr>
      <w:r>
        <w:t>Kultywujemy tradycje bursy, a wszystkie działania dydaktyczne i opiekuńczo – wychowawcze orientujemy na dobro podopiecznych tworząc warunki intelektualnego, emocjonalnego, społecznego, estetycznego i fizycznego rozwoju wychowanków,</w:t>
      </w:r>
    </w:p>
    <w:p w:rsidR="00076D27" w:rsidRDefault="00E00401">
      <w:pPr>
        <w:pStyle w:val="Standard"/>
        <w:numPr>
          <w:ilvl w:val="0"/>
          <w:numId w:val="7"/>
        </w:numPr>
        <w:spacing w:line="360" w:lineRule="auto"/>
        <w:jc w:val="both"/>
      </w:pPr>
      <w:r>
        <w:t>Wychowujemy młodzież</w:t>
      </w:r>
      <w:r>
        <w:t xml:space="preserve"> w duchu europejskich, uniwersalnych wartości moralnych, tolerancji, humanistycznych wartości, patriotyzmu, solidarności, demokracji, wolności i sprawiedliwości społecznej.</w:t>
      </w:r>
    </w:p>
    <w:p w:rsidR="00076D27" w:rsidRDefault="00E00401">
      <w:pPr>
        <w:pStyle w:val="Standard"/>
        <w:numPr>
          <w:ilvl w:val="0"/>
          <w:numId w:val="7"/>
        </w:numPr>
        <w:spacing w:line="360" w:lineRule="auto"/>
        <w:jc w:val="both"/>
      </w:pPr>
      <w:r>
        <w:t>Przygotowujemy młodzież do świadomego i racjonalnego funkcjonowania w świecie ludzi</w:t>
      </w:r>
      <w:r>
        <w:t xml:space="preserve"> dorosłych oraz do pełnienia ważnych ról społecznych.</w:t>
      </w:r>
    </w:p>
    <w:p w:rsidR="00076D27" w:rsidRDefault="00E00401">
      <w:pPr>
        <w:pStyle w:val="Akapitzlist"/>
        <w:numPr>
          <w:ilvl w:val="0"/>
          <w:numId w:val="45"/>
        </w:numPr>
        <w:spacing w:line="360" w:lineRule="auto"/>
      </w:pPr>
      <w:r>
        <w:rPr>
          <w:b/>
          <w:bCs/>
          <w:i/>
          <w:iCs/>
          <w:u w:val="single"/>
        </w:rPr>
        <w:lastRenderedPageBreak/>
        <w:t xml:space="preserve">SYLWETKA  ABSOLWENTA  </w:t>
      </w:r>
      <w:r>
        <w:rPr>
          <w:b/>
          <w:bCs/>
          <w:i/>
          <w:u w:val="single"/>
        </w:rPr>
        <w:t>BURSY MIĘDZYSZKOLNEJ NR 2.</w:t>
      </w:r>
    </w:p>
    <w:p w:rsidR="00076D27" w:rsidRDefault="00076D27">
      <w:pPr>
        <w:pStyle w:val="Akapitzlist"/>
        <w:spacing w:line="360" w:lineRule="auto"/>
        <w:rPr>
          <w:b/>
          <w:bCs/>
          <w:i/>
          <w:iCs/>
          <w:u w:val="single"/>
        </w:rPr>
      </w:pPr>
    </w:p>
    <w:p w:rsidR="00076D27" w:rsidRDefault="00E00401">
      <w:pPr>
        <w:pStyle w:val="Standard"/>
        <w:shd w:val="clear" w:color="auto" w:fill="FFFFFF"/>
        <w:suppressAutoHyphens w:val="0"/>
        <w:spacing w:line="360" w:lineRule="auto"/>
        <w:jc w:val="both"/>
      </w:pPr>
      <w:r>
        <w:t xml:space="preserve">Zakładamy, że w wyniku systematycznego, skorelowanego i spójnego oddziaływania wychowawczo - profilaktycznego uda się nam przygotować wychowanków do </w:t>
      </w:r>
      <w:r>
        <w:t>zgodnego współżycia z ludźmi. Będziemy dążyć do tego, żeby nasi wychowankowie byli: uczciwi, wiarygodni, odpowiedzialni, wytrwali, wrażliwi na krzywdę innych, kreatywni, życzliwi przedsiębiorczy, aby nie stosowali przemocy słownej, fizycznej i psychicznej,</w:t>
      </w:r>
      <w:r>
        <w:t xml:space="preserve"> mieli wysoką kulturę osobistą i gotowość do uczestnictwa w kulturze oraz </w:t>
      </w:r>
      <w:r>
        <w:rPr>
          <w:rFonts w:eastAsia="Times New Roman" w:cs="Times New Roman"/>
          <w:lang w:eastAsia="pl-PL"/>
        </w:rPr>
        <w:t>respektowali normy społeczne.</w:t>
      </w:r>
    </w:p>
    <w:p w:rsidR="00076D27" w:rsidRDefault="00E00401">
      <w:pPr>
        <w:pStyle w:val="Standard"/>
        <w:shd w:val="clear" w:color="auto" w:fill="FFFFFF"/>
        <w:suppressAutoHyphens w:val="0"/>
        <w:spacing w:line="360" w:lineRule="auto"/>
        <w:jc w:val="both"/>
      </w:pPr>
      <w:r>
        <w:t>Ważne jest też, aby uczniowie przestrzegali zasad zdrowego stylu życia, nie ulegali nałogom, kształtowali postawy obywatelskie, postawy poszanowania tra</w:t>
      </w:r>
      <w:r>
        <w:t>dycji, pogłębiali świadomość ekologiczną, poznawali dziedzictwo kulturowe naszego narodu, Europy i świata oraz rozwijali swoje zainteresowania i pasje.</w:t>
      </w:r>
    </w:p>
    <w:p w:rsidR="00076D27" w:rsidRDefault="00E00401">
      <w:pPr>
        <w:pStyle w:val="Standard"/>
        <w:spacing w:line="360" w:lineRule="auto"/>
        <w:jc w:val="both"/>
      </w:pPr>
      <w:r>
        <w:rPr>
          <w:b/>
          <w:bCs/>
        </w:rPr>
        <w:t>Punktem wyjścia przy określeniu strategii wychowawczej i profilaktycznej</w:t>
      </w:r>
      <w:r>
        <w:t xml:space="preserve">  Bursy była wcześniej zredagowa</w:t>
      </w:r>
      <w:r>
        <w:t>na wizja Bursy i charakterystyka wychowanka. Priorytety programu wychowawczo - profilaktycznego zostały wybrane na podstawie diagnozy potrzeb  i problemów występujących w środowisku szkolnym i bursy, z uwzględnieniem:</w:t>
      </w:r>
    </w:p>
    <w:p w:rsidR="00076D27" w:rsidRDefault="00E00401">
      <w:pPr>
        <w:pStyle w:val="Standard"/>
        <w:numPr>
          <w:ilvl w:val="0"/>
          <w:numId w:val="60"/>
        </w:numPr>
        <w:spacing w:line="360" w:lineRule="auto"/>
        <w:jc w:val="both"/>
      </w:pPr>
      <w:r>
        <w:t>obowiązujących  aktów prawnych;</w:t>
      </w:r>
    </w:p>
    <w:p w:rsidR="00076D27" w:rsidRDefault="00E00401">
      <w:pPr>
        <w:pStyle w:val="Standard"/>
        <w:numPr>
          <w:ilvl w:val="0"/>
          <w:numId w:val="48"/>
        </w:numPr>
        <w:spacing w:line="360" w:lineRule="auto"/>
        <w:jc w:val="both"/>
      </w:pPr>
      <w:r>
        <w:t>wynikó</w:t>
      </w:r>
      <w:r>
        <w:t>w ewaluacji wewnętrznej</w:t>
      </w:r>
    </w:p>
    <w:p w:rsidR="00076D27" w:rsidRDefault="00E00401">
      <w:pPr>
        <w:pStyle w:val="Standard"/>
        <w:numPr>
          <w:ilvl w:val="0"/>
          <w:numId w:val="48"/>
        </w:numPr>
        <w:spacing w:line="360" w:lineRule="auto"/>
        <w:jc w:val="both"/>
      </w:pPr>
      <w:r>
        <w:t>wyników nadzoru pedagogicznego prowadzonego  przez dyrektora szkoły i kierownika bursy,</w:t>
      </w:r>
    </w:p>
    <w:p w:rsidR="00076D27" w:rsidRDefault="00E00401">
      <w:pPr>
        <w:pStyle w:val="Standard"/>
        <w:numPr>
          <w:ilvl w:val="0"/>
          <w:numId w:val="48"/>
        </w:numPr>
        <w:spacing w:line="360" w:lineRule="auto"/>
        <w:jc w:val="both"/>
      </w:pPr>
      <w:r>
        <w:t>ewaluacji wcześniejszego programu wychowawczego i programu profilaktyki realizowanych w latach ubiegłych,</w:t>
      </w:r>
    </w:p>
    <w:p w:rsidR="00076D27" w:rsidRDefault="00E00401">
      <w:pPr>
        <w:pStyle w:val="Standard"/>
        <w:numPr>
          <w:ilvl w:val="0"/>
          <w:numId w:val="48"/>
        </w:numPr>
        <w:spacing w:line="360" w:lineRule="auto"/>
        <w:jc w:val="both"/>
      </w:pPr>
      <w:r>
        <w:t>rozmowach, spostrzeżeniach, uwagach, w</w:t>
      </w:r>
      <w:r>
        <w:t>nioskach nauczycieli, wychowawców bursy, wychowanków i ich rodziców.</w:t>
      </w:r>
    </w:p>
    <w:p w:rsidR="00076D27" w:rsidRDefault="00E00401">
      <w:pPr>
        <w:pStyle w:val="Akapitzlist"/>
        <w:numPr>
          <w:ilvl w:val="0"/>
          <w:numId w:val="48"/>
        </w:numPr>
        <w:spacing w:line="360" w:lineRule="auto"/>
        <w:jc w:val="both"/>
      </w:pPr>
      <w:r>
        <w:t>zmian w placówce, środowisku i kraju oraz na świecie spowodowanych pandemią koronawirusa COVID-19, jaka ogarnęła świat od 2020 roku, mogących mieć wpływ na proces wychowania.</w:t>
      </w:r>
    </w:p>
    <w:p w:rsidR="00076D27" w:rsidRDefault="00E00401">
      <w:pPr>
        <w:pStyle w:val="Standard"/>
        <w:spacing w:line="360" w:lineRule="auto"/>
        <w:jc w:val="both"/>
      </w:pPr>
      <w:r>
        <w:rPr>
          <w:b/>
          <w:bCs/>
        </w:rPr>
        <w:t xml:space="preserve">Podstawowym </w:t>
      </w:r>
      <w:r>
        <w:rPr>
          <w:b/>
          <w:bCs/>
        </w:rPr>
        <w:t>celem realizacji programu wychowawczo - profilaktycznego</w:t>
      </w:r>
      <w:r>
        <w:t xml:space="preserve"> jest wspieranie wychowanków w rozwoju oraz zapobieganie zachowaniom  problemowym, ryzykownym.</w:t>
      </w:r>
    </w:p>
    <w:p w:rsidR="00076D27" w:rsidRDefault="00E00401">
      <w:pPr>
        <w:pStyle w:val="Standard"/>
        <w:spacing w:line="360" w:lineRule="auto"/>
        <w:jc w:val="both"/>
      </w:pPr>
      <w:r>
        <w:rPr>
          <w:b/>
          <w:bCs/>
        </w:rPr>
        <w:t>Podstawowe zasady realizacji założeń</w:t>
      </w:r>
      <w:r>
        <w:t xml:space="preserve"> programu wychowawczo – profilaktycznego obejmują :</w:t>
      </w:r>
    </w:p>
    <w:p w:rsidR="00076D27" w:rsidRDefault="00E00401">
      <w:pPr>
        <w:pStyle w:val="Standard"/>
        <w:numPr>
          <w:ilvl w:val="0"/>
          <w:numId w:val="61"/>
        </w:numPr>
        <w:spacing w:line="360" w:lineRule="auto"/>
        <w:jc w:val="both"/>
      </w:pPr>
      <w:r>
        <w:t>Powszechną znajom</w:t>
      </w:r>
      <w:r>
        <w:t>ość założeń programu – przez wychowanków, rodziców i wszystkich pracowników bursy,</w:t>
      </w:r>
    </w:p>
    <w:p w:rsidR="00076D27" w:rsidRDefault="00E00401">
      <w:pPr>
        <w:pStyle w:val="Standard"/>
        <w:numPr>
          <w:ilvl w:val="0"/>
          <w:numId w:val="2"/>
        </w:numPr>
        <w:spacing w:line="360" w:lineRule="auto"/>
        <w:jc w:val="both"/>
      </w:pPr>
      <w:r>
        <w:t>Zaangażowanie wszystkich podmiotów społeczności bursy i współpracę w realizacji zadań określonych w programie,</w:t>
      </w:r>
    </w:p>
    <w:p w:rsidR="00076D27" w:rsidRDefault="00E00401">
      <w:pPr>
        <w:pStyle w:val="Standard"/>
        <w:numPr>
          <w:ilvl w:val="0"/>
          <w:numId w:val="2"/>
        </w:numPr>
        <w:spacing w:line="360" w:lineRule="auto"/>
        <w:jc w:val="both"/>
      </w:pPr>
      <w:r>
        <w:t>Respektowanie praw wszystkich członków społeczności bursy</w:t>
      </w:r>
    </w:p>
    <w:p w:rsidR="00076D27" w:rsidRDefault="00E00401">
      <w:pPr>
        <w:pStyle w:val="Standard"/>
        <w:numPr>
          <w:ilvl w:val="0"/>
          <w:numId w:val="2"/>
        </w:numPr>
        <w:spacing w:line="360" w:lineRule="auto"/>
        <w:jc w:val="both"/>
      </w:pPr>
      <w:r>
        <w:t>Wspó</w:t>
      </w:r>
      <w:r>
        <w:t>łdziałanie ze środowiskiem zewnętrznym,</w:t>
      </w:r>
    </w:p>
    <w:p w:rsidR="00076D27" w:rsidRDefault="00E00401">
      <w:pPr>
        <w:pStyle w:val="Standard"/>
        <w:numPr>
          <w:ilvl w:val="0"/>
          <w:numId w:val="2"/>
        </w:numPr>
        <w:spacing w:line="360" w:lineRule="auto"/>
        <w:jc w:val="both"/>
      </w:pPr>
      <w:r>
        <w:t>Współodpowiedzialność za  efekty realizacji programu.</w:t>
      </w:r>
    </w:p>
    <w:p w:rsidR="00076D27" w:rsidRDefault="00076D27">
      <w:pPr>
        <w:pStyle w:val="Standard"/>
        <w:spacing w:line="360" w:lineRule="auto"/>
        <w:jc w:val="both"/>
      </w:pPr>
    </w:p>
    <w:p w:rsidR="00076D27" w:rsidRDefault="00E00401">
      <w:pPr>
        <w:pStyle w:val="Standard"/>
        <w:spacing w:line="360" w:lineRule="auto"/>
        <w:jc w:val="both"/>
      </w:pPr>
      <w:r>
        <w:rPr>
          <w:b/>
        </w:rPr>
        <w:t xml:space="preserve">Wybrano 4 priorytety do realizacji, które zostały uznane za najważniejsze i najpilniejsze do zrealizowania:                                                      </w:t>
      </w:r>
      <w:r>
        <w:rPr>
          <w:b/>
        </w:rPr>
        <w:t xml:space="preserve">                                                                                                   </w:t>
      </w:r>
    </w:p>
    <w:p w:rsidR="00076D27" w:rsidRDefault="00E00401">
      <w:pPr>
        <w:pStyle w:val="Standard"/>
        <w:numPr>
          <w:ilvl w:val="0"/>
          <w:numId w:val="62"/>
        </w:numPr>
        <w:spacing w:line="360" w:lineRule="auto"/>
        <w:jc w:val="both"/>
      </w:pPr>
      <w:r>
        <w:rPr>
          <w:b/>
        </w:rPr>
        <w:t xml:space="preserve">Wspomaganie przez bursę wychowawczej roli rodziny, m.in. przez właściwą  organizację zajęć oraz realizację zadań programu wychowawczo-profilaktycznego ( </w:t>
      </w:r>
      <w:r>
        <w:rPr>
          <w:b/>
        </w:rPr>
        <w:t>rekomendacje MEiN)</w:t>
      </w:r>
    </w:p>
    <w:p w:rsidR="00076D27" w:rsidRDefault="00E00401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b/>
        </w:rPr>
        <w:t>Wychowanie do  wrażliwości na prawdę i dobro. Kształtowanie właściwych postaw szlachetności, zaangażowania społecznego i dbałości o zdrowie ( rekomendacje MEiN )</w:t>
      </w:r>
    </w:p>
    <w:p w:rsidR="00076D27" w:rsidRDefault="00E00401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Podnoszenie jakości edukacji poprzez działania uwzględniające zróżnicowane </w:t>
      </w:r>
      <w:r>
        <w:rPr>
          <w:b/>
        </w:rPr>
        <w:t>potrzeby rozwojowe i edukacyjne wszystkich uczniów, zapewnienie wparcia psychologiczno – pedagogicznego, szczególnie w sytuacji kryzysowej wywołanej pandemią  COVID-19 w celu zapewnienia dodatkowej opieki i pomocy, wzmacniającej pozytywny klimat bursy oraz</w:t>
      </w:r>
      <w:r>
        <w:rPr>
          <w:b/>
        </w:rPr>
        <w:t xml:space="preserve"> poczucia bezpieczeństwa. Roztropne korzystanie w procesie kształcenia z narzędzi i zasobów cyfrowych oraz metod kształcenia wykorzystujących technologie informacyjno – komunikacyjne. ( rekomendacje MEiN )</w:t>
      </w:r>
    </w:p>
    <w:p w:rsidR="00076D27" w:rsidRDefault="00E00401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b/>
        </w:rPr>
        <w:t>Wzmocnienie edukacji ekologicznej. Rozwijanie post</w:t>
      </w:r>
      <w:r>
        <w:rPr>
          <w:b/>
        </w:rPr>
        <w:t xml:space="preserve">awy odpowiedzialności za środowisko naturalne. ( rekomendacje MEiN )                                                                                                                                                         </w:t>
      </w:r>
    </w:p>
    <w:p w:rsidR="00076D27" w:rsidRDefault="00076D27">
      <w:pPr>
        <w:pStyle w:val="Standard"/>
        <w:spacing w:line="360" w:lineRule="auto"/>
        <w:jc w:val="both"/>
      </w:pPr>
    </w:p>
    <w:p w:rsidR="00076D27" w:rsidRDefault="00E00401">
      <w:pPr>
        <w:pStyle w:val="Standard"/>
        <w:spacing w:line="360" w:lineRule="auto"/>
        <w:jc w:val="both"/>
      </w:pPr>
      <w:r>
        <w:t>W wychowaniu młodego człowieka ni</w:t>
      </w:r>
      <w:r>
        <w:t>e da się uciec od wartości. Konieczne jest więc oparcie wychowania na wartościach. Elementem niezbędnym i kluczowym w budowaniu programu wychowawczego stała się potrzeba ustalenia ważnych wartości dla całej społeczności bursy. Dokonano tego na podstawie an</w:t>
      </w:r>
      <w:r>
        <w:t xml:space="preserve">kiety skierowanej do wszystkich nauczycieli i wychowawców, którzy wybrali najważniejsze wartości: ambitny, pracowity, odpowiedzialny, asertywny, kreatywny, empatyczny, esteta, przygotowany do życia w społeczeństwie, tolerancyjny, gotowy do pracy w zespole </w:t>
      </w:r>
      <w:r>
        <w:t xml:space="preserve">i posiadający poczucie własnej wartości. </w:t>
      </w:r>
    </w:p>
    <w:p w:rsidR="00076D27" w:rsidRDefault="00E00401">
      <w:pPr>
        <w:pStyle w:val="Standard"/>
        <w:spacing w:line="360" w:lineRule="auto"/>
        <w:jc w:val="both"/>
      </w:pPr>
      <w:r>
        <w:rPr>
          <w:rFonts w:cs="Times New Roman"/>
          <w:color w:val="00222E"/>
        </w:rPr>
        <w:t>Powinien posiadać podstawową wiedzę na temat zapobiegania, przeciwdziałania i zwalczania COVID -19.</w:t>
      </w:r>
    </w:p>
    <w:p w:rsidR="00000000" w:rsidRDefault="00E00401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708" w:left="1134" w:header="708" w:footer="708" w:gutter="0"/>
          <w:cols w:space="708"/>
          <w:titlePg/>
        </w:sectPr>
      </w:pPr>
    </w:p>
    <w:p w:rsidR="00076D27" w:rsidRDefault="00076D27">
      <w:pPr>
        <w:pStyle w:val="Standard"/>
      </w:pPr>
    </w:p>
    <w:p w:rsidR="00076D27" w:rsidRDefault="00076D27">
      <w:pPr>
        <w:pStyle w:val="Standard"/>
      </w:pPr>
    </w:p>
    <w:p w:rsidR="00076D27" w:rsidRDefault="00E00401">
      <w:pPr>
        <w:pStyle w:val="Standard"/>
      </w:pPr>
      <w:r>
        <w:rPr>
          <w:b/>
          <w:bCs/>
          <w:i/>
          <w:iCs/>
          <w:u w:val="single"/>
        </w:rPr>
        <w:t xml:space="preserve">V. CELE  I  ZADANIA  DO  REALIZACJI  W  POSZCZEGÓLNYCH  OBSZARACH  ROZWOJU  WYCHOWANKA   </w:t>
      </w:r>
    </w:p>
    <w:p w:rsidR="00076D27" w:rsidRDefault="00076D27">
      <w:pPr>
        <w:pStyle w:val="Standard"/>
        <w:rPr>
          <w:b/>
          <w:bCs/>
          <w:i/>
          <w:iCs/>
          <w:u w:val="single"/>
        </w:rPr>
      </w:pPr>
    </w:p>
    <w:p w:rsidR="00076D27" w:rsidRDefault="00076D27">
      <w:pPr>
        <w:pStyle w:val="Standard"/>
      </w:pPr>
    </w:p>
    <w:p w:rsidR="00076D27" w:rsidRDefault="00E00401">
      <w:pPr>
        <w:pStyle w:val="Standard"/>
        <w:numPr>
          <w:ilvl w:val="0"/>
          <w:numId w:val="63"/>
        </w:numPr>
        <w:spacing w:line="360" w:lineRule="auto"/>
      </w:pPr>
      <w:r>
        <w:rPr>
          <w:b/>
          <w:bCs/>
        </w:rPr>
        <w:t xml:space="preserve">PRIORYTET: </w:t>
      </w:r>
      <w:r>
        <w:rPr>
          <w:b/>
        </w:rPr>
        <w:t xml:space="preserve"> </w:t>
      </w:r>
      <w:r>
        <w:rPr>
          <w:b/>
          <w:bCs/>
        </w:rPr>
        <w:t>Wspomag</w:t>
      </w:r>
      <w:r>
        <w:rPr>
          <w:b/>
          <w:bCs/>
        </w:rPr>
        <w:t>anie przez bursę wychowawczej roli rodziny, m.in. przez realizację zadań programu wychowawczo – profilaktycznego ( sfera fizyczna, emocjonalna, intelektualna, duchowa, społeczna )</w:t>
      </w:r>
    </w:p>
    <w:p w:rsidR="00076D27" w:rsidRDefault="00076D27">
      <w:pPr>
        <w:pStyle w:val="Standard"/>
        <w:spacing w:line="360" w:lineRule="auto"/>
        <w:rPr>
          <w:b/>
        </w:rPr>
      </w:pPr>
    </w:p>
    <w:tbl>
      <w:tblPr>
        <w:tblW w:w="1457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3299"/>
        <w:gridCol w:w="3959"/>
        <w:gridCol w:w="2309"/>
        <w:gridCol w:w="2919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9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Wskaźniki </w:t>
            </w:r>
            <w:r>
              <w:rPr>
                <w:b/>
                <w:bCs/>
              </w:rPr>
              <w:t>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t>Działania profilaktyczne skierowane do wychowanków</w:t>
            </w:r>
          </w:p>
          <w:p w:rsidR="00076D27" w:rsidRDefault="00E00401">
            <w:pPr>
              <w:pStyle w:val="TableContents"/>
              <w:jc w:val="center"/>
            </w:pPr>
            <w:r>
              <w:t>Zapoznanie wychowanków z rolą i funkcjami rodziny w kształtowaniu i funkcjonowaniu młodego człowieka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 xml:space="preserve">- Zapewnienie wychowankom poczucia bezpieczeństwa i pomocy w trudnych sytuacjach </w:t>
            </w:r>
            <w:r>
              <w:t>rodzinnych</w:t>
            </w:r>
          </w:p>
          <w:p w:rsidR="00076D27" w:rsidRDefault="00E00401">
            <w:pPr>
              <w:pStyle w:val="TableContents"/>
            </w:pPr>
            <w:r>
              <w:t>-  Otoczenie opieką młodzieży z rodzin wielodzietnych, patologicznych, niewydolnych wychowawczo.</w:t>
            </w:r>
          </w:p>
          <w:p w:rsidR="00076D27" w:rsidRDefault="00E00401">
            <w:pPr>
              <w:pStyle w:val="TableContents"/>
            </w:pPr>
            <w:r>
              <w:t>- Informowanie o etapach rozwoju rodziny</w:t>
            </w: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</w:pPr>
            <w:r>
              <w:t xml:space="preserve">- </w:t>
            </w:r>
            <w:r>
              <w:rPr>
                <w:b/>
              </w:rPr>
              <w:t xml:space="preserve">przekazanie wszelkich informacji na temat pandemii koronawirusa, otaczanie opieką seniorów w rodzinie, </w:t>
            </w:r>
            <w:r>
              <w:rPr>
                <w:b/>
              </w:rPr>
              <w:t>odpowiedzialność za siebie i bliskich</w:t>
            </w:r>
          </w:p>
          <w:p w:rsidR="00076D27" w:rsidRDefault="00076D27">
            <w:pPr>
              <w:pStyle w:val="TableContents"/>
              <w:rPr>
                <w:b/>
              </w:rPr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1.Stałe zainteresowanie sytuacją materialną i warunkami domowymi wychowanka ( wywiady środowiskowe, rozmowy z kolegami, rodzicami)</w:t>
            </w:r>
          </w:p>
          <w:p w:rsidR="00076D27" w:rsidRDefault="00E00401">
            <w:pPr>
              <w:pStyle w:val="TableContents"/>
            </w:pPr>
            <w:r>
              <w:t>2. Kontakty z rodzicami, wychowawcami klas, pedagogiem szkolnym</w:t>
            </w:r>
          </w:p>
          <w:p w:rsidR="00076D27" w:rsidRDefault="00E00401">
            <w:pPr>
              <w:pStyle w:val="TableContents"/>
            </w:pPr>
            <w:r>
              <w:t>3. Rozwiązywanie n</w:t>
            </w:r>
            <w:r>
              <w:t>a bieżąco problemów wychowanków</w:t>
            </w:r>
          </w:p>
          <w:p w:rsidR="00076D27" w:rsidRDefault="00E00401">
            <w:pPr>
              <w:pStyle w:val="TableContents"/>
            </w:pPr>
            <w:r>
              <w:t>4. Zindywidualizowanie podejścia do wychowanków</w:t>
            </w:r>
          </w:p>
          <w:p w:rsidR="00076D27" w:rsidRDefault="00E00401">
            <w:pPr>
              <w:pStyle w:val="TableContents"/>
            </w:pPr>
            <w:r>
              <w:t>5. Uświadomienie konsekwencji zdrowotnych i prawnych związanych z brakiem stosowania się do zaleceń sanitarnych</w:t>
            </w:r>
          </w:p>
          <w:p w:rsidR="00076D27" w:rsidRDefault="00E00401">
            <w:pPr>
              <w:pStyle w:val="TableContents"/>
            </w:pPr>
            <w:r>
              <w:t>- realizacja projektu „Świadomi i aktywni”</w:t>
            </w:r>
          </w:p>
          <w:p w:rsidR="00076D27" w:rsidRDefault="00E00401">
            <w:pPr>
              <w:pStyle w:val="TableContents"/>
            </w:pPr>
            <w:r>
              <w:rPr>
                <w:b/>
              </w:rPr>
              <w:t>7. Uświadomienie kons</w:t>
            </w:r>
            <w:r>
              <w:rPr>
                <w:b/>
              </w:rPr>
              <w:t>ekwencji zdrowotnych w razie zarażenia koronawirusem.</w:t>
            </w:r>
          </w:p>
          <w:p w:rsidR="00076D27" w:rsidRDefault="00E00401">
            <w:pPr>
              <w:pStyle w:val="TableContents"/>
            </w:pPr>
            <w:r>
              <w:rPr>
                <w:b/>
              </w:rPr>
              <w:t>Uświadomienie konieczności stosowania się do ustalonych zasad</w:t>
            </w:r>
            <w:r>
              <w:t>.</w:t>
            </w: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</w:pPr>
            <w:r>
              <w:t>7. Ukazanie działań i zachowań alternatywnych poprzez organizację czasu wolnego wychowanków w sposób aktywny i atrakcyjny</w:t>
            </w: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t>Dyrektor</w:t>
            </w:r>
            <w:r>
              <w:t>,</w:t>
            </w:r>
          </w:p>
          <w:p w:rsidR="00076D27" w:rsidRDefault="00E00401">
            <w:pPr>
              <w:pStyle w:val="TableContents"/>
              <w:jc w:val="center"/>
            </w:pPr>
            <w:r>
              <w:t>kierownik bursy, wychowawcy bursy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wychowankowie z problemami zgłaszają się do wychowawców,</w:t>
            </w:r>
          </w:p>
          <w:p w:rsidR="00076D27" w:rsidRDefault="00E00401">
            <w:pPr>
              <w:pStyle w:val="TableContents"/>
            </w:pPr>
            <w:r>
              <w:t xml:space="preserve">- mogą liczyć na ich pomoc, - znają regulamin mieszkańca bursy i przestrzegają go.                                - </w:t>
            </w:r>
            <w:r>
              <w:rPr>
                <w:b/>
              </w:rPr>
              <w:t xml:space="preserve">przestrzegają zasad postępowania </w:t>
            </w:r>
            <w:r>
              <w:rPr>
                <w:b/>
              </w:rPr>
              <w:t>epidemiologicznego</w:t>
            </w:r>
          </w:p>
          <w:p w:rsidR="00076D27" w:rsidRDefault="00E00401">
            <w:pPr>
              <w:pStyle w:val="TableContents"/>
            </w:pPr>
            <w:r>
              <w:rPr>
                <w:b/>
              </w:rPr>
              <w:t>- znają wytyczne, regulaminy funkcjonujące w bursie, dotyczące pandemii</w:t>
            </w:r>
          </w:p>
          <w:p w:rsidR="00076D27" w:rsidRDefault="00E00401">
            <w:pPr>
              <w:pStyle w:val="Standard"/>
              <w:suppressAutoHyphens w:val="0"/>
            </w:pPr>
            <w:r>
              <w:rPr>
                <w:spacing w:val="-5"/>
              </w:rPr>
              <w:t>- są świadom konsekwencji prawnych czynów karalnych</w:t>
            </w:r>
          </w:p>
          <w:p w:rsidR="00076D27" w:rsidRDefault="00E00401">
            <w:pPr>
              <w:pStyle w:val="Standard"/>
              <w:suppressAutoHyphens w:val="0"/>
            </w:pPr>
            <w:r>
              <w:rPr>
                <w:spacing w:val="-5"/>
              </w:rPr>
              <w:t>- znają działania zapobiegające dysfunkcji w rodzinie</w:t>
            </w:r>
          </w:p>
          <w:p w:rsidR="00076D27" w:rsidRDefault="00E00401">
            <w:pPr>
              <w:pStyle w:val="Standard"/>
              <w:suppressAutoHyphens w:val="0"/>
            </w:pPr>
            <w:r>
              <w:rPr>
                <w:spacing w:val="-5"/>
              </w:rPr>
              <w:t>- walczą z postawami egoistycznymi</w:t>
            </w:r>
          </w:p>
          <w:p w:rsidR="00076D27" w:rsidRDefault="00E00401">
            <w:pPr>
              <w:pStyle w:val="Standard"/>
              <w:suppressAutoHyphens w:val="0"/>
            </w:pPr>
            <w:r>
              <w:rPr>
                <w:spacing w:val="-5"/>
              </w:rPr>
              <w:t>- nie izolują seniorów</w:t>
            </w:r>
          </w:p>
          <w:p w:rsidR="00076D27" w:rsidRDefault="00E00401">
            <w:pPr>
              <w:pStyle w:val="Standard"/>
              <w:suppressAutoHyphens w:val="0"/>
            </w:pPr>
            <w:r>
              <w:rPr>
                <w:spacing w:val="-5"/>
              </w:rPr>
              <w:t>-</w:t>
            </w:r>
            <w:r>
              <w:rPr>
                <w:spacing w:val="-5"/>
              </w:rPr>
              <w:t xml:space="preserve"> zapobiegają zrywaniu więzi rodzinnych i  społeczno - kulturowych</w:t>
            </w:r>
          </w:p>
          <w:p w:rsidR="00076D27" w:rsidRDefault="00076D27">
            <w:pPr>
              <w:pStyle w:val="Standard"/>
              <w:suppressAutoHyphens w:val="0"/>
              <w:rPr>
                <w:spacing w:val="-5"/>
              </w:rPr>
            </w:pPr>
          </w:p>
          <w:p w:rsidR="00076D27" w:rsidRDefault="00E00401">
            <w:pPr>
              <w:pStyle w:val="Standard"/>
              <w:suppressAutoHyphens w:val="0"/>
            </w:pPr>
            <w:r>
              <w:t>- Znają liczne formy korzystnego spędzania czasu wolnego</w:t>
            </w:r>
          </w:p>
          <w:p w:rsidR="00076D27" w:rsidRDefault="00E00401">
            <w:pPr>
              <w:pStyle w:val="Standard"/>
              <w:suppressAutoHyphens w:val="0"/>
            </w:pPr>
            <w:r>
              <w:t>- Potrafią aktywnie wypoczywać</w:t>
            </w:r>
          </w:p>
          <w:p w:rsidR="00076D27" w:rsidRDefault="00076D27">
            <w:pPr>
              <w:pStyle w:val="TableContents"/>
            </w:pPr>
          </w:p>
        </w:tc>
      </w:tr>
    </w:tbl>
    <w:p w:rsidR="00076D27" w:rsidRDefault="00076D27">
      <w:pPr>
        <w:pStyle w:val="Standard"/>
        <w:spacing w:line="360" w:lineRule="auto"/>
        <w:ind w:left="780"/>
        <w:jc w:val="both"/>
        <w:rPr>
          <w:b/>
        </w:rPr>
      </w:pPr>
    </w:p>
    <w:p w:rsidR="00076D27" w:rsidRDefault="00076D27">
      <w:pPr>
        <w:pStyle w:val="Standard"/>
        <w:spacing w:line="360" w:lineRule="auto"/>
        <w:jc w:val="both"/>
        <w:rPr>
          <w:b/>
        </w:rPr>
      </w:pPr>
    </w:p>
    <w:p w:rsidR="00076D27" w:rsidRDefault="00E00401">
      <w:pPr>
        <w:pStyle w:val="Standard"/>
        <w:numPr>
          <w:ilvl w:val="0"/>
          <w:numId w:val="63"/>
        </w:numPr>
        <w:spacing w:line="360" w:lineRule="auto"/>
        <w:jc w:val="both"/>
        <w:rPr>
          <w:b/>
        </w:rPr>
      </w:pPr>
      <w:r>
        <w:rPr>
          <w:b/>
        </w:rPr>
        <w:t xml:space="preserve">PRIORYTET: Wychowanie do wrażliwości na  prawdę i dobro. Kształtowanie właściwych postaw </w:t>
      </w:r>
      <w:r>
        <w:rPr>
          <w:b/>
        </w:rPr>
        <w:t>szlachetności, zaangażowania społecznego i dbałości o zdrowie. ( sfera fizyczna, emocjonalna, intelektualna, społeczna )</w:t>
      </w:r>
    </w:p>
    <w:p w:rsidR="00076D27" w:rsidRDefault="00076D27">
      <w:pPr>
        <w:pStyle w:val="Standard"/>
        <w:spacing w:line="360" w:lineRule="auto"/>
        <w:ind w:left="720"/>
        <w:jc w:val="both"/>
      </w:pPr>
    </w:p>
    <w:tbl>
      <w:tblPr>
        <w:tblW w:w="1457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4"/>
        <w:gridCol w:w="3403"/>
        <w:gridCol w:w="3959"/>
        <w:gridCol w:w="2325"/>
        <w:gridCol w:w="2919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Wskaźnik 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Przygotowanie uczniów i wychowanków do życia w </w:t>
            </w:r>
            <w:r>
              <w:rPr>
                <w:b/>
                <w:bCs/>
              </w:rPr>
              <w:t>społeczności lokalnej,  społeczeństwie i świecie</w:t>
            </w:r>
          </w:p>
          <w:p w:rsidR="00076D27" w:rsidRDefault="00076D27">
            <w:pPr>
              <w:pStyle w:val="TableContents"/>
              <w:jc w:val="center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076D27">
            <w:pPr>
              <w:pStyle w:val="TableContents"/>
              <w:rPr>
                <w:b/>
                <w:bCs/>
              </w:rPr>
            </w:pPr>
          </w:p>
          <w:p w:rsidR="00076D27" w:rsidRDefault="00E00401">
            <w:pPr>
              <w:pStyle w:val="TableContents"/>
            </w:pPr>
            <w:r>
              <w:rPr>
                <w:b/>
                <w:bCs/>
              </w:rPr>
              <w:t>Uświadomienie konieczności dbałości o zdrowie</w:t>
            </w:r>
          </w:p>
        </w:tc>
        <w:tc>
          <w:tcPr>
            <w:tcW w:w="3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lastRenderedPageBreak/>
              <w:t>- pielęgnowanie tradycji bursy</w:t>
            </w:r>
          </w:p>
          <w:p w:rsidR="00076D27" w:rsidRDefault="00E00401">
            <w:pPr>
              <w:pStyle w:val="TableContents"/>
            </w:pPr>
            <w:r>
              <w:t>- poznanie historii szkoły, bursy, ciekawych miejsc w mieście i okolicy, wzmocnienie więzi z ojczyzną.</w:t>
            </w:r>
          </w:p>
          <w:p w:rsidR="00076D27" w:rsidRDefault="00E00401">
            <w:pPr>
              <w:pStyle w:val="TableContents"/>
            </w:pPr>
            <w:r>
              <w:t xml:space="preserve">- rozwijanie </w:t>
            </w:r>
            <w:r>
              <w:t>tożsamości europejskiej budowanej na gruncie miłości do małej i wielkiej ojczyzny.</w:t>
            </w:r>
          </w:p>
          <w:p w:rsidR="00076D27" w:rsidRDefault="00E00401">
            <w:pPr>
              <w:pStyle w:val="TableContents"/>
            </w:pPr>
            <w:r>
              <w:t>- przeciwstawianie się dyskryminacji.</w:t>
            </w:r>
          </w:p>
          <w:p w:rsidR="00076D27" w:rsidRDefault="00E00401">
            <w:pPr>
              <w:pStyle w:val="TableContents"/>
            </w:pPr>
            <w:r>
              <w:t>- dostrzeganie osób niepełnosprawnych, w podeszłym wieku, samotnych.</w:t>
            </w:r>
          </w:p>
          <w:p w:rsidR="00076D27" w:rsidRDefault="00E00401">
            <w:pPr>
              <w:pStyle w:val="TableContents"/>
            </w:pPr>
            <w:r>
              <w:t>- rozwijanie umiejętności asertywnych</w:t>
            </w: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</w:pPr>
            <w:r>
              <w:t>- unikanie wszelkich u</w:t>
            </w:r>
            <w:r>
              <w:t>żywek</w:t>
            </w:r>
          </w:p>
          <w:p w:rsidR="00076D27" w:rsidRDefault="00E00401">
            <w:pPr>
              <w:pStyle w:val="TableContents"/>
            </w:pPr>
            <w:r>
              <w:t>- wzbudzanie potrzeby aktywności fizycznej w różnej formie</w:t>
            </w:r>
          </w:p>
          <w:p w:rsidR="00076D27" w:rsidRDefault="00E00401">
            <w:pPr>
              <w:pStyle w:val="TableContents"/>
            </w:pPr>
            <w:r>
              <w:t>- przestrzeganie zasad BHP i ruchu drogowego</w:t>
            </w:r>
          </w:p>
          <w:p w:rsidR="00076D27" w:rsidRDefault="00E00401">
            <w:pPr>
              <w:pStyle w:val="TableContents"/>
            </w:pPr>
            <w:r>
              <w:t>- zachęcanie wychowanków do spożywania zdrowej żywności</w:t>
            </w:r>
          </w:p>
          <w:p w:rsidR="00076D27" w:rsidRDefault="00E00401">
            <w:pPr>
              <w:pStyle w:val="TableContents"/>
            </w:pPr>
            <w:r>
              <w:t>- uświadomienie potrzeby dbania o higienę osobistą i właściwy ubiór</w:t>
            </w:r>
          </w:p>
        </w:tc>
        <w:tc>
          <w:tcPr>
            <w:tcW w:w="39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lastRenderedPageBreak/>
              <w:t>1. Kształtowanie posta</w:t>
            </w:r>
            <w:r>
              <w:t>w etyczno – moralnych w życiu codziennym</w:t>
            </w:r>
          </w:p>
          <w:p w:rsidR="00076D27" w:rsidRDefault="00E00401">
            <w:pPr>
              <w:pStyle w:val="TableContents"/>
            </w:pPr>
            <w:r>
              <w:t>2. Rozwijanie samorządności wśród uczniów i wychowanków oraz pobudzanie do współpracy i wzajemnej pomocy.</w:t>
            </w:r>
          </w:p>
          <w:p w:rsidR="00076D27" w:rsidRDefault="00E00401">
            <w:pPr>
              <w:pStyle w:val="TableContents"/>
            </w:pPr>
            <w:r>
              <w:t xml:space="preserve">3. Upowszechnienie wiedzy o prawach i obowiązkach przysługujących każdemu uczniowi i wychowankowi oraz </w:t>
            </w:r>
            <w:r>
              <w:t>korzystania z nich.</w:t>
            </w:r>
          </w:p>
          <w:p w:rsidR="00076D27" w:rsidRDefault="00E00401">
            <w:pPr>
              <w:pStyle w:val="TableContents"/>
            </w:pPr>
            <w:r>
              <w:t>4. Kształtowanie postaw, wartości obywatelskich i patriotycznych.</w:t>
            </w:r>
          </w:p>
          <w:p w:rsidR="00076D27" w:rsidRDefault="00E00401">
            <w:pPr>
              <w:pStyle w:val="TableContents"/>
            </w:pPr>
            <w:r>
              <w:t>5. Organizacja imprez w bursie dla całej społeczności.</w:t>
            </w:r>
          </w:p>
          <w:p w:rsidR="00076D27" w:rsidRDefault="00E00401">
            <w:pPr>
              <w:pStyle w:val="TableContents"/>
            </w:pPr>
            <w:r>
              <w:t>6. Kultywowanie tradycji  bursy, uroczystości lokalnych i państwowych.</w:t>
            </w:r>
          </w:p>
          <w:p w:rsidR="00076D27" w:rsidRDefault="00E00401">
            <w:pPr>
              <w:pStyle w:val="TableContents"/>
            </w:pPr>
            <w:r>
              <w:lastRenderedPageBreak/>
              <w:t>8. Umacnianie więzi z całą społecznością, to</w:t>
            </w:r>
            <w:r>
              <w:t>lerancja wobec różnych form odmienności i indywidualności drugiego człowieka</w:t>
            </w:r>
          </w:p>
          <w:p w:rsidR="00076D27" w:rsidRDefault="00E00401">
            <w:pPr>
              <w:pStyle w:val="TableContents"/>
            </w:pPr>
            <w:r>
              <w:t>9. Ukazywanie roli Polski  i Polaków w integrującej się Europie.</w:t>
            </w:r>
          </w:p>
          <w:p w:rsidR="00076D27" w:rsidRDefault="00E00401">
            <w:pPr>
              <w:pStyle w:val="TableContents"/>
            </w:pPr>
            <w:r>
              <w:t xml:space="preserve">10. Działania profilaktyczne dotyczące szeroko rozumianej aktywności fizycznej, zdrowotnej i zapewnienia poczucia </w:t>
            </w:r>
            <w:r>
              <w:t>bezpieczeństwa.</w:t>
            </w:r>
          </w:p>
        </w:tc>
        <w:tc>
          <w:tcPr>
            <w:tcW w:w="23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t>Kierownik bursy</w:t>
            </w:r>
          </w:p>
          <w:p w:rsidR="00076D27" w:rsidRDefault="00E00401">
            <w:pPr>
              <w:pStyle w:val="TableContents"/>
              <w:jc w:val="center"/>
            </w:pPr>
            <w:r>
              <w:t>wychowawcy bursy,</w:t>
            </w:r>
          </w:p>
        </w:tc>
        <w:tc>
          <w:tcPr>
            <w:tcW w:w="29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wychowanek świadomie uczestniczy w życiu  bursy oraz w środowisku lokalnym</w:t>
            </w:r>
          </w:p>
          <w:p w:rsidR="00076D27" w:rsidRDefault="00E00401">
            <w:pPr>
              <w:pStyle w:val="TableContents"/>
            </w:pPr>
            <w:r>
              <w:t>-  wychowanek utożsamia się z placówką i ze społecznością lokalną.</w:t>
            </w:r>
          </w:p>
          <w:p w:rsidR="00076D27" w:rsidRDefault="00E00401">
            <w:pPr>
              <w:pStyle w:val="TableContents"/>
            </w:pPr>
            <w:r>
              <w:t>- wychowankowie biorą czynny udział w przygotowaniu uroczyst</w:t>
            </w:r>
            <w:r>
              <w:t xml:space="preserve">ości, podtrzymują tradycję bursy, </w:t>
            </w:r>
          </w:p>
          <w:p w:rsidR="00076D27" w:rsidRDefault="00E00401">
            <w:pPr>
              <w:pStyle w:val="TableContents"/>
            </w:pPr>
            <w:r>
              <w:t>-wychowankowie potrafią godnie zachować się w podniosłych sytuacjach i godnie reprezentować</w:t>
            </w:r>
          </w:p>
          <w:p w:rsidR="00076D27" w:rsidRDefault="00E00401">
            <w:pPr>
              <w:pStyle w:val="TableContents"/>
            </w:pPr>
            <w:r>
              <w:t xml:space="preserve">-wychowanek ma szacunek do symboli narodowych, </w:t>
            </w:r>
            <w:r>
              <w:lastRenderedPageBreak/>
              <w:t>religijnych i miejsc pamięci narodowej.</w:t>
            </w: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</w:pPr>
            <w:r>
              <w:t xml:space="preserve"> - wychowanek wie jak zdrowo się odżyw</w:t>
            </w:r>
            <w:r>
              <w:t>iać</w:t>
            </w:r>
          </w:p>
          <w:p w:rsidR="00076D27" w:rsidRDefault="00E00401">
            <w:pPr>
              <w:pStyle w:val="TableContents"/>
            </w:pPr>
            <w:r>
              <w:t xml:space="preserve">- wychowanek dba o swoje zdrowie </w:t>
            </w:r>
          </w:p>
          <w:p w:rsidR="00076D27" w:rsidRDefault="00E00401">
            <w:pPr>
              <w:pStyle w:val="TableContents"/>
            </w:pPr>
            <w:r>
              <w:t>- nie stosuje żadnych używek</w:t>
            </w:r>
          </w:p>
          <w:p w:rsidR="00076D27" w:rsidRDefault="00E00401">
            <w:pPr>
              <w:pStyle w:val="TableContents"/>
            </w:pPr>
            <w:r>
              <w:t>- wychowanek dba o swój wygląd.</w:t>
            </w:r>
          </w:p>
          <w:p w:rsidR="00076D27" w:rsidRDefault="00E00401">
            <w:pPr>
              <w:pStyle w:val="TableContents"/>
            </w:pPr>
            <w:r>
              <w:t>- wychowanek dba o higienę osobistą, potrafi dobrać strój do pory roku.</w:t>
            </w:r>
          </w:p>
        </w:tc>
      </w:tr>
    </w:tbl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076D27">
      <w:pPr>
        <w:pStyle w:val="Standard"/>
        <w:spacing w:line="360" w:lineRule="auto"/>
        <w:ind w:left="60"/>
        <w:jc w:val="both"/>
      </w:pPr>
    </w:p>
    <w:p w:rsidR="00076D27" w:rsidRDefault="00E00401">
      <w:pPr>
        <w:pStyle w:val="Standard"/>
        <w:numPr>
          <w:ilvl w:val="0"/>
          <w:numId w:val="63"/>
        </w:num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PRIORYTET: Podnoszenie jakości edukacji poprzez działania uwzględniające </w:t>
      </w:r>
      <w:r>
        <w:rPr>
          <w:b/>
        </w:rPr>
        <w:t>zróżnicowane potrzeby rozwojowe i edukacyjne wszystkich uczniów, zapewnienie wsparcia psychologiczno – pedagogicznego, szczególnie w sytuacji kryzysowej wywołanej pandemią COVIT – 19 w celu zapewnienia dodatkowej opieki i pomocy, wzmacniającej pozytywny kl</w:t>
      </w:r>
      <w:r>
        <w:rPr>
          <w:b/>
        </w:rPr>
        <w:t>imat bursy oraz poczucia bezpieczeństwa. Roztropne korzystanie w procesie kształcenia z narzędzi i zasobów cyfrowych oraz metod kształcenia wykorzystujących technologie informacyjno – komunikacyjne. ( sfera emocjonalna, duchowa, społeczna, intelektualna )</w:t>
      </w:r>
    </w:p>
    <w:p w:rsidR="00076D27" w:rsidRDefault="00076D27">
      <w:pPr>
        <w:pStyle w:val="Standard"/>
      </w:pPr>
    </w:p>
    <w:p w:rsidR="00076D27" w:rsidRDefault="00076D27">
      <w:pPr>
        <w:pStyle w:val="Standard"/>
        <w:ind w:left="45"/>
      </w:pPr>
    </w:p>
    <w:tbl>
      <w:tblPr>
        <w:tblW w:w="1471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3401"/>
        <w:gridCol w:w="3969"/>
        <w:gridCol w:w="2125"/>
        <w:gridCol w:w="3265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Cele główne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Cele szczegółowe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Wskaźniki 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Kształtowanie umiejętności intelektualnych. Rozwijanie kompetencji cyfrowych</w:t>
            </w: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 xml:space="preserve">Uświadomienie konieczności dbałości o zdrowie psychiczne, radzenia sobie z </w:t>
            </w:r>
            <w:r>
              <w:rPr>
                <w:b/>
                <w:bCs/>
              </w:rPr>
              <w:t>emocjami</w:t>
            </w: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  <w:p w:rsidR="00076D27" w:rsidRDefault="00076D27">
            <w:pPr>
              <w:pStyle w:val="Standard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Standard"/>
            </w:pPr>
            <w:r>
              <w:lastRenderedPageBreak/>
              <w:t>- dążenie wychowanka do samokształcenia</w:t>
            </w:r>
          </w:p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  <w:jc w:val="both"/>
            </w:pPr>
          </w:p>
          <w:p w:rsidR="00076D27" w:rsidRDefault="00E00401">
            <w:pPr>
              <w:pStyle w:val="Standard"/>
            </w:pPr>
            <w:r>
              <w:t>- kształtowanie nawyków właściwej organizacji czasu                   i miejsca pracy</w:t>
            </w: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t>- rozwijanie pasji poznawczej i umiejętności korzystania z różnych źródeł informacji w tym z Internetu</w:t>
            </w:r>
          </w:p>
          <w:p w:rsidR="00076D27" w:rsidRDefault="00E00401">
            <w:pPr>
              <w:pStyle w:val="Standard"/>
            </w:pPr>
            <w:r>
              <w:t xml:space="preserve">- wdrażanie </w:t>
            </w:r>
            <w:r>
              <w:t xml:space="preserve">  wychowanków                 </w:t>
            </w:r>
          </w:p>
          <w:p w:rsidR="00076D27" w:rsidRDefault="00E00401">
            <w:pPr>
              <w:pStyle w:val="Standard"/>
            </w:pPr>
            <w:r>
              <w:t>bursy do samooceny, umiejętności podejmowania decyzji</w:t>
            </w:r>
          </w:p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t>- zapoznanie wychowanków ze zjawiskiem cyberprzemocy oraz jego konsekwencjami prawnymi.</w:t>
            </w:r>
          </w:p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lastRenderedPageBreak/>
              <w:t>- wzbudzanie potrzeby dbania o rozwój psychiczny</w:t>
            </w: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t>- uświadamianie potrzeby zac</w:t>
            </w:r>
            <w:r>
              <w:t>howania właściwych relacji a innymi ludźmi( rodzicami, rodzeństwem, kolegami, nauczycielami, i innymi )</w:t>
            </w:r>
          </w:p>
          <w:p w:rsidR="00076D27" w:rsidRDefault="00E00401">
            <w:pPr>
              <w:pStyle w:val="Standard"/>
            </w:pPr>
            <w:r>
              <w:t>- wszechstronny rozwój osobisty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Standard"/>
            </w:pPr>
            <w:r>
              <w:lastRenderedPageBreak/>
              <w:t>1. Motywowanie wychowanków do umiejętnego korzystania z różnorodnych źródeł informacji i świadomej weryfikacji zdobytych</w:t>
            </w:r>
            <w:r>
              <w:t xml:space="preserve"> wiadomości.</w:t>
            </w:r>
          </w:p>
          <w:p w:rsidR="00076D27" w:rsidRDefault="00E00401">
            <w:pPr>
              <w:pStyle w:val="Standard"/>
            </w:pPr>
            <w:r>
              <w:t>2. Czuwanie nad właściwym przebiegiem czasu przeznaczonego na naukę własną i uświadomienie wpływu tego czasu na efektywność nauki.</w:t>
            </w:r>
          </w:p>
          <w:p w:rsidR="00076D27" w:rsidRDefault="00E00401">
            <w:pPr>
              <w:pStyle w:val="Standard"/>
            </w:pPr>
            <w:r>
              <w:t>3. Motywowanie wychowanków do nieustannego podnoszenia jakości swoich działań</w:t>
            </w:r>
          </w:p>
          <w:p w:rsidR="00076D27" w:rsidRDefault="00E00401">
            <w:pPr>
              <w:pStyle w:val="Standard"/>
            </w:pPr>
            <w:r>
              <w:t>4. Zachęcanie wychowanków do podej</w:t>
            </w:r>
            <w:r>
              <w:t>mowania działań kreatywnych i wykraczających poza zakres obowiązków szkolnych.</w:t>
            </w:r>
          </w:p>
          <w:p w:rsidR="00076D27" w:rsidRDefault="00E00401">
            <w:pPr>
              <w:pStyle w:val="Standard"/>
            </w:pPr>
            <w:r>
              <w:t>5. Podnoszenie  motywacji wychowanków do rozwijania swych umiejętności i zdolności.                    6. Doskonalenie u wychowanków bursy umiejętność obsługi multimediów oraz s</w:t>
            </w:r>
            <w:r>
              <w:t>tosowania programów komputerowych.</w:t>
            </w:r>
          </w:p>
          <w:p w:rsidR="00076D27" w:rsidRDefault="00E00401">
            <w:pPr>
              <w:pStyle w:val="Standard"/>
            </w:pPr>
            <w:r>
              <w:lastRenderedPageBreak/>
              <w:t>7. Doskonalenie u wychowanków odpowiedzialnego korzystania z mediów społecznościowych</w:t>
            </w:r>
          </w:p>
          <w:p w:rsidR="00076D27" w:rsidRDefault="00E00401">
            <w:pPr>
              <w:pStyle w:val="Standard"/>
            </w:pPr>
            <w:r>
              <w:t>8. Doskonalenie u wychowanków panowania nad emocjami, zachowania asertywne, zachowania interpersonalne, rozwiązywanie konfliktów za pom</w:t>
            </w:r>
            <w:r>
              <w:t>ocą mediacji, rozmowy na temat autorefleksji, pomagania, profilaktyka zaburzeń psychicznych, zachowań ryzykownych, prób samobójczych, samookaleczeń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  <w:jc w:val="center"/>
            </w:pPr>
            <w:r>
              <w:t>Kierownik bursy</w:t>
            </w:r>
          </w:p>
          <w:p w:rsidR="00076D27" w:rsidRDefault="00E00401">
            <w:pPr>
              <w:pStyle w:val="Standard"/>
              <w:jc w:val="center"/>
            </w:pPr>
            <w:r>
              <w:t>wychowawcy bursy, opiekun Młodzieżowej Rady Bursy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Standard"/>
            </w:pPr>
            <w:r>
              <w:t xml:space="preserve">- wychowankowie znają zasady </w:t>
            </w:r>
            <w:r>
              <w:t>racjonalnego gospodarowania czasem i uczenia się.</w:t>
            </w: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t>- wychowankowie potrafią zorganizować swoje miejsce do nauki</w:t>
            </w: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t>- rozumieją potrzebę samodzielnego zdobywania wiedzy i podnoszenia umiejętności matematyczno – przyrodniczych.</w:t>
            </w:r>
          </w:p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t>- potrafią ocenić przekazywane</w:t>
            </w:r>
            <w:r>
              <w:t xml:space="preserve"> informacje w oparciu o źródła wiedzy, weryfikują je</w:t>
            </w:r>
          </w:p>
          <w:p w:rsidR="00076D27" w:rsidRDefault="00E00401">
            <w:pPr>
              <w:pStyle w:val="Standard"/>
            </w:pPr>
            <w:r>
              <w:t>- sprawnie i we właściwy sposób posługują się nowoczesnymi technologiami komunikacyjnymi</w:t>
            </w:r>
          </w:p>
          <w:p w:rsidR="00076D27" w:rsidRDefault="00E00401">
            <w:pPr>
              <w:pStyle w:val="Standard"/>
            </w:pPr>
            <w:r>
              <w:t xml:space="preserve">- są świadomi potrzeby i posiadania umiejętności uczenia </w:t>
            </w:r>
            <w:r>
              <w:lastRenderedPageBreak/>
              <w:t>się przez całe życie                                 - ch</w:t>
            </w:r>
            <w:r>
              <w:t>ętnie rozszerzają zasób swojej wiedzy korzystając z różnych źródeł.</w:t>
            </w:r>
          </w:p>
          <w:p w:rsidR="00076D27" w:rsidRDefault="00E00401">
            <w:pPr>
              <w:pStyle w:val="Standard"/>
            </w:pPr>
            <w:r>
              <w:t>- potrafią bezpiecznie korzystać z portali społecznościowych</w:t>
            </w:r>
          </w:p>
          <w:p w:rsidR="00076D27" w:rsidRDefault="00E00401">
            <w:pPr>
              <w:pStyle w:val="Standard"/>
            </w:pPr>
            <w:r>
              <w:t>- wychowankowie potrafią uczyć się na odległość</w:t>
            </w: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t>- wychowanek wie do kogo się zwrócić o pomoc w sytuacjach kryzysu psychicznego</w:t>
            </w:r>
          </w:p>
        </w:tc>
      </w:tr>
    </w:tbl>
    <w:p w:rsidR="00076D27" w:rsidRDefault="00076D27">
      <w:pPr>
        <w:pStyle w:val="Standard"/>
      </w:pPr>
    </w:p>
    <w:p w:rsidR="00076D27" w:rsidRDefault="00076D27">
      <w:pPr>
        <w:pStyle w:val="Standard"/>
      </w:pPr>
    </w:p>
    <w:p w:rsidR="00076D27" w:rsidRDefault="00E00401">
      <w:pPr>
        <w:pStyle w:val="Standard"/>
        <w:numPr>
          <w:ilvl w:val="0"/>
          <w:numId w:val="63"/>
        </w:numPr>
        <w:rPr>
          <w:b/>
        </w:rPr>
      </w:pPr>
      <w:r>
        <w:rPr>
          <w:b/>
        </w:rPr>
        <w:t>PRIORYTET: Wzmacnianie edukacji ekologicznej. Rozwijanie postawy odpowiedzialności za środowisko naturalne</w:t>
      </w:r>
    </w:p>
    <w:p w:rsidR="00076D27" w:rsidRDefault="00076D27">
      <w:pPr>
        <w:pStyle w:val="Standard"/>
        <w:ind w:left="720"/>
      </w:pPr>
    </w:p>
    <w:p w:rsidR="00076D27" w:rsidRDefault="00076D27">
      <w:pPr>
        <w:pStyle w:val="Standard"/>
        <w:rPr>
          <w:b/>
        </w:rPr>
      </w:pPr>
    </w:p>
    <w:tbl>
      <w:tblPr>
        <w:tblW w:w="147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3401"/>
        <w:gridCol w:w="3969"/>
        <w:gridCol w:w="2125"/>
        <w:gridCol w:w="3265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Cele główne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Cele szczegółowe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Zadania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Osoby odpowiedzialne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>Wskaźniki 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076D27">
            <w:pPr>
              <w:pStyle w:val="Standard"/>
              <w:rPr>
                <w:b/>
              </w:rPr>
            </w:pPr>
          </w:p>
          <w:p w:rsidR="00076D27" w:rsidRDefault="00E00401">
            <w:pPr>
              <w:pStyle w:val="Standard"/>
              <w:jc w:val="center"/>
            </w:pPr>
            <w:r>
              <w:rPr>
                <w:b/>
              </w:rPr>
              <w:t xml:space="preserve">Kształtowanie i promowanie postaw sprzyjających trosce o </w:t>
            </w:r>
            <w:r>
              <w:rPr>
                <w:b/>
              </w:rPr>
              <w:t>środowisko w domu rodzinnym, bursie i jej okolic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E00401">
            <w:pPr>
              <w:pStyle w:val="Standard"/>
            </w:pPr>
            <w:r>
              <w:t>- wzbudzanie potrzeby o szanowanie ekosystemu</w:t>
            </w:r>
          </w:p>
          <w:p w:rsidR="00076D27" w:rsidRDefault="00E00401">
            <w:pPr>
              <w:pStyle w:val="Standard"/>
            </w:pPr>
            <w:r>
              <w:t>- źródła zanieczyszczeń powietrza</w:t>
            </w:r>
          </w:p>
          <w:p w:rsidR="00076D27" w:rsidRDefault="00E00401">
            <w:pPr>
              <w:pStyle w:val="Standard"/>
            </w:pPr>
            <w:r>
              <w:t>- wpływ zanieczyszczeń na życie człowieka, roślin  i zwierząt</w:t>
            </w:r>
          </w:p>
          <w:p w:rsidR="00076D27" w:rsidRDefault="00E00401">
            <w:pPr>
              <w:pStyle w:val="Standard"/>
            </w:pPr>
            <w:r>
              <w:t>- sposoby oczyszczania wody</w:t>
            </w:r>
          </w:p>
          <w:p w:rsidR="00076D27" w:rsidRDefault="00E00401">
            <w:pPr>
              <w:pStyle w:val="Standard"/>
            </w:pPr>
            <w:r>
              <w:t>- odnawialne i nieodnawialne źródła e</w:t>
            </w:r>
            <w:r>
              <w:t>nergii</w:t>
            </w:r>
          </w:p>
          <w:p w:rsidR="00076D27" w:rsidRDefault="00E00401">
            <w:pPr>
              <w:pStyle w:val="Standard"/>
            </w:pPr>
            <w:r>
              <w:t>- rodzaje odpadów i ich segregowanie</w:t>
            </w:r>
          </w:p>
          <w:p w:rsidR="00076D27" w:rsidRDefault="00E00401">
            <w:pPr>
              <w:pStyle w:val="Standard"/>
            </w:pPr>
            <w:r>
              <w:t>- elektrośmieci</w:t>
            </w:r>
          </w:p>
          <w:p w:rsidR="00076D27" w:rsidRDefault="00076D27">
            <w:pPr>
              <w:pStyle w:val="Standard"/>
            </w:pPr>
          </w:p>
          <w:p w:rsidR="00076D27" w:rsidRDefault="00076D27">
            <w:pPr>
              <w:pStyle w:val="Standard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E00401">
            <w:pPr>
              <w:pStyle w:val="Standard"/>
            </w:pPr>
            <w:r>
              <w:t>1.Motywowanie wychowanków do rozpowszechniania świadomości ekologicznej w społeczności uczniowskiej, rodzinnej</w:t>
            </w:r>
          </w:p>
          <w:p w:rsidR="00076D27" w:rsidRDefault="00E00401">
            <w:pPr>
              <w:pStyle w:val="Standard"/>
            </w:pPr>
            <w:r>
              <w:t>2. Rozpowszechnianie zasad prawidłowego postępowania z odpadami</w:t>
            </w:r>
          </w:p>
          <w:p w:rsidR="00076D27" w:rsidRDefault="00E00401">
            <w:pPr>
              <w:pStyle w:val="Standard"/>
            </w:pPr>
            <w:r>
              <w:t xml:space="preserve">3. Zależności </w:t>
            </w:r>
            <w:r>
              <w:t>między etyką ekologiczną a środowiskową</w:t>
            </w:r>
          </w:p>
          <w:p w:rsidR="00076D27" w:rsidRDefault="00E00401">
            <w:pPr>
              <w:pStyle w:val="Standard"/>
            </w:pPr>
            <w:r>
              <w:t>4. Wpływ cywilizacji technicznej na przyrodę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076D27">
            <w:pPr>
              <w:pStyle w:val="Standard"/>
              <w:rPr>
                <w:b/>
              </w:rPr>
            </w:pPr>
          </w:p>
          <w:p w:rsidR="00076D27" w:rsidRDefault="00E00401">
            <w:pPr>
              <w:pStyle w:val="Standard"/>
              <w:jc w:val="center"/>
            </w:pPr>
            <w:r>
              <w:t>Kierownik bursy, wychowawcy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E00401">
            <w:pPr>
              <w:pStyle w:val="Standard"/>
            </w:pPr>
            <w:r>
              <w:t>- wychowanek  wie jak segregować odpady</w:t>
            </w:r>
          </w:p>
          <w:p w:rsidR="00076D27" w:rsidRDefault="00E00401">
            <w:pPr>
              <w:pStyle w:val="Standard"/>
            </w:pPr>
            <w:r>
              <w:t>- wychowanek potrafi segregować odpady na terenie bursy ( wie jak postępować z butelkami z plastiku )</w:t>
            </w:r>
          </w:p>
          <w:p w:rsidR="00076D27" w:rsidRDefault="00E00401">
            <w:pPr>
              <w:pStyle w:val="Standard"/>
            </w:pPr>
            <w:r>
              <w:t>- wychowanek respektuje fundamentalne prawa życia i całego otoczenia</w:t>
            </w:r>
          </w:p>
          <w:p w:rsidR="00076D27" w:rsidRDefault="00E00401">
            <w:pPr>
              <w:pStyle w:val="Standard"/>
            </w:pPr>
            <w:r>
              <w:t>- wychowanek szanuje równowagę pomiędzy człowiekiem a przyrodą</w:t>
            </w:r>
          </w:p>
          <w:p w:rsidR="00076D27" w:rsidRDefault="00E00401">
            <w:pPr>
              <w:pStyle w:val="Standard"/>
            </w:pPr>
            <w:r>
              <w:t>- wychowanek ma wpojone nawyki kultury ekologicznej</w:t>
            </w:r>
          </w:p>
        </w:tc>
      </w:tr>
    </w:tbl>
    <w:p w:rsidR="00076D27" w:rsidRDefault="00076D27">
      <w:pPr>
        <w:pStyle w:val="Standard"/>
        <w:rPr>
          <w:b/>
          <w:bCs/>
          <w:i/>
          <w:iCs/>
          <w:u w:val="single"/>
        </w:rPr>
      </w:pPr>
    </w:p>
    <w:p w:rsidR="00076D27" w:rsidRDefault="00E00401">
      <w:pPr>
        <w:pStyle w:val="Standard"/>
      </w:pPr>
      <w:r>
        <w:rPr>
          <w:b/>
          <w:bCs/>
          <w:i/>
          <w:iCs/>
          <w:u w:val="single"/>
        </w:rPr>
        <w:lastRenderedPageBreak/>
        <w:t>VI. CELE  I  ZADANIA  DO  REALIZACJI  W  POSZCZEGÓLNYCH   OBSZARACH  D</w:t>
      </w:r>
      <w:r>
        <w:rPr>
          <w:b/>
          <w:bCs/>
          <w:i/>
          <w:iCs/>
          <w:u w:val="single"/>
        </w:rPr>
        <w:t>ZIAŁAŃ  PROFILAKTYKI</w:t>
      </w:r>
    </w:p>
    <w:p w:rsidR="00076D27" w:rsidRDefault="00076D27">
      <w:pPr>
        <w:pStyle w:val="Standard"/>
      </w:pPr>
    </w:p>
    <w:p w:rsidR="00076D27" w:rsidRDefault="00076D27">
      <w:pPr>
        <w:pStyle w:val="Standard"/>
      </w:pPr>
    </w:p>
    <w:p w:rsidR="00076D27" w:rsidRDefault="00E00401">
      <w:pPr>
        <w:pStyle w:val="Standard"/>
        <w:numPr>
          <w:ilvl w:val="0"/>
          <w:numId w:val="64"/>
        </w:numPr>
      </w:pPr>
      <w:r>
        <w:rPr>
          <w:b/>
          <w:bCs/>
        </w:rPr>
        <w:t>PRIORYTET: Diagnoza stanu potrzeb</w:t>
      </w:r>
    </w:p>
    <w:p w:rsidR="00076D27" w:rsidRDefault="00076D27">
      <w:pPr>
        <w:pStyle w:val="Standard"/>
      </w:pPr>
    </w:p>
    <w:tbl>
      <w:tblPr>
        <w:tblW w:w="1457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3330"/>
        <w:gridCol w:w="3974"/>
        <w:gridCol w:w="2340"/>
        <w:gridCol w:w="2858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33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97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Osoby </w:t>
            </w:r>
          </w:p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odpowiedzialne</w:t>
            </w:r>
          </w:p>
        </w:tc>
        <w:tc>
          <w:tcPr>
            <w:tcW w:w="285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Wskaźniki 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Poszerzenie wiedzy na temat funkcjonowania psychospołecznego wychowanków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 xml:space="preserve">- diagnoza specyfiki i funkcjonowania </w:t>
            </w:r>
            <w:r>
              <w:t>psychospołecznego i emocjonalnego w dobie koronowirusa</w:t>
            </w:r>
          </w:p>
          <w:p w:rsidR="00076D27" w:rsidRDefault="00E00401">
            <w:pPr>
              <w:pStyle w:val="TableContents"/>
            </w:pPr>
            <w:r>
              <w:t>- zebranie informacji o rodzinach  dysfunkcyjnych.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1. Rozmowy z wychowankami bursy</w:t>
            </w:r>
          </w:p>
          <w:p w:rsidR="00076D27" w:rsidRDefault="00E00401">
            <w:pPr>
              <w:pStyle w:val="TableContents"/>
            </w:pPr>
            <w:r>
              <w:t>2. Rozmowy z rodzicami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  <w:jc w:val="center"/>
            </w:pPr>
            <w:r>
              <w:t>Dyrektor,</w:t>
            </w:r>
          </w:p>
          <w:p w:rsidR="00076D27" w:rsidRDefault="00E00401">
            <w:pPr>
              <w:pStyle w:val="TableContents"/>
              <w:jc w:val="center"/>
            </w:pPr>
            <w:r>
              <w:t>kierownik bursy, wychowawcy bursy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 wychowankowie potrafią dzielić się swoimi proble</w:t>
            </w:r>
            <w:r>
              <w:t>mami z osobami dorosłymi, specjalistami</w:t>
            </w:r>
          </w:p>
        </w:tc>
      </w:tr>
    </w:tbl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E00401">
      <w:pPr>
        <w:pStyle w:val="Standard"/>
        <w:numPr>
          <w:ilvl w:val="0"/>
          <w:numId w:val="64"/>
        </w:numPr>
      </w:pPr>
      <w:r>
        <w:rPr>
          <w:b/>
          <w:bCs/>
        </w:rPr>
        <w:t>PRIORYTET: Wzmacnianie bezpieczeństwa w bursie</w:t>
      </w:r>
    </w:p>
    <w:p w:rsidR="00076D27" w:rsidRDefault="00E00401">
      <w:pPr>
        <w:pStyle w:val="Standard"/>
      </w:pPr>
      <w:r>
        <w:rPr>
          <w:b/>
          <w:bCs/>
        </w:rPr>
        <w:t xml:space="preserve"> </w:t>
      </w:r>
    </w:p>
    <w:tbl>
      <w:tblPr>
        <w:tblW w:w="14579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3285"/>
        <w:gridCol w:w="3363"/>
        <w:gridCol w:w="2916"/>
        <w:gridCol w:w="2916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36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91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</w:t>
            </w:r>
          </w:p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 odpowiedzialne</w:t>
            </w:r>
          </w:p>
        </w:tc>
        <w:tc>
          <w:tcPr>
            <w:tcW w:w="291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Wskaźniki 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209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Kształtowanie postaw dbałości o bezpieczeństwo własne i innych.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uświadomienie</w:t>
            </w:r>
            <w:r>
              <w:t xml:space="preserve"> skutków zdrowotnych niebezpiecznych i brawurowych  zachowań.</w:t>
            </w:r>
          </w:p>
          <w:p w:rsidR="00076D27" w:rsidRDefault="00E00401">
            <w:pPr>
              <w:pStyle w:val="TableContents"/>
            </w:pPr>
            <w:r>
              <w:t>- zapobieganie panice</w:t>
            </w:r>
          </w:p>
          <w:p w:rsidR="00076D27" w:rsidRDefault="00E00401">
            <w:pPr>
              <w:pStyle w:val="TableContents"/>
            </w:pPr>
            <w:r>
              <w:t>- powiadomienie o wypadkach osób kompetentnych.</w:t>
            </w:r>
          </w:p>
          <w:p w:rsidR="00076D27" w:rsidRDefault="00E00401">
            <w:pPr>
              <w:pStyle w:val="TableContents"/>
            </w:pPr>
            <w:r>
              <w:t>- umiejętność zachowania się w przypadku kontaktu z przedmiotami niebezpiecznymi.            ( petardy, niewypały, substancj</w:t>
            </w:r>
            <w:r>
              <w:t>e toksyczne )</w:t>
            </w:r>
          </w:p>
          <w:p w:rsidR="00076D27" w:rsidRDefault="00E00401">
            <w:pPr>
              <w:pStyle w:val="TableContents"/>
            </w:pPr>
            <w:r>
              <w:t>- uświadomienie skutków nie stosowania się do zasad epidemiologicznych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1. Zapoznanie z regulaminami i zasadami panującymi w bursie.</w:t>
            </w:r>
          </w:p>
          <w:p w:rsidR="00076D27" w:rsidRDefault="00E00401">
            <w:pPr>
              <w:pStyle w:val="TableContents"/>
            </w:pPr>
            <w:r>
              <w:t>2. Wyciąganie konsekwencji za łamanie regulaminów i zasad.</w:t>
            </w:r>
          </w:p>
          <w:p w:rsidR="00076D27" w:rsidRDefault="00E00401">
            <w:pPr>
              <w:pStyle w:val="TableContents"/>
            </w:pPr>
            <w:r>
              <w:t>3. Zapoznanie z planem ewakuacji bursy.</w:t>
            </w:r>
          </w:p>
          <w:p w:rsidR="00076D27" w:rsidRDefault="00E00401">
            <w:pPr>
              <w:pStyle w:val="TableContents"/>
            </w:pPr>
            <w:r>
              <w:t>4.Eksponowa</w:t>
            </w:r>
            <w:r>
              <w:t>nie w widocznym miejscu telefonów alarmowych.</w:t>
            </w:r>
          </w:p>
          <w:p w:rsidR="00076D27" w:rsidRDefault="00E00401">
            <w:pPr>
              <w:pStyle w:val="TableContents"/>
            </w:pPr>
            <w:r>
              <w:t>5. Omówienie sytuacji kontaktu z przedmiotami niebezpiecznymi.</w:t>
            </w:r>
          </w:p>
          <w:p w:rsidR="00076D27" w:rsidRDefault="00E00401">
            <w:pPr>
              <w:pStyle w:val="TableContents"/>
            </w:pPr>
            <w:r>
              <w:t>6. Omówienie procedur w razie zarażenia koronawirusem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t>Dyrektor,</w:t>
            </w:r>
          </w:p>
          <w:p w:rsidR="00076D27" w:rsidRDefault="00E00401">
            <w:pPr>
              <w:pStyle w:val="TableContents"/>
              <w:jc w:val="center"/>
            </w:pPr>
            <w:r>
              <w:t>kierownik bursy, wychowawcy bursy, pracownicy administracji i obsługi.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 xml:space="preserve">- </w:t>
            </w:r>
            <w:r>
              <w:t>wychowankowie znają swoje prawa i obowiązki.</w:t>
            </w:r>
          </w:p>
          <w:p w:rsidR="00076D27" w:rsidRDefault="00E00401">
            <w:pPr>
              <w:pStyle w:val="TableContents"/>
            </w:pPr>
            <w:r>
              <w:t>- znają numery alarmowe i jednostki ratunkowe.</w:t>
            </w:r>
          </w:p>
          <w:p w:rsidR="00076D27" w:rsidRDefault="00E00401">
            <w:pPr>
              <w:pStyle w:val="TableContents"/>
            </w:pPr>
            <w:r>
              <w:t>- znają konsekwencje łamania praw.</w:t>
            </w:r>
          </w:p>
          <w:p w:rsidR="00076D27" w:rsidRDefault="00E00401">
            <w:pPr>
              <w:pStyle w:val="TableContents"/>
            </w:pPr>
            <w:r>
              <w:t>- nie ulegają panice</w:t>
            </w:r>
          </w:p>
          <w:p w:rsidR="00076D27" w:rsidRDefault="00E00401">
            <w:pPr>
              <w:pStyle w:val="TableContents"/>
            </w:pPr>
            <w:r>
              <w:t>- wychowankowie znają procedury postępowania w razie zauważenia u siebie symptomów choroby.</w:t>
            </w: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</w:tc>
      </w:tr>
    </w:tbl>
    <w:p w:rsidR="00076D27" w:rsidRDefault="00076D27">
      <w:pPr>
        <w:pStyle w:val="Standard"/>
        <w:rPr>
          <w:color w:val="FF0000"/>
        </w:rPr>
      </w:pPr>
    </w:p>
    <w:p w:rsidR="00076D27" w:rsidRDefault="00E00401">
      <w:pPr>
        <w:pStyle w:val="Standard"/>
        <w:numPr>
          <w:ilvl w:val="0"/>
          <w:numId w:val="64"/>
        </w:numPr>
        <w:rPr>
          <w:b/>
          <w:bCs/>
        </w:rPr>
      </w:pPr>
      <w:r>
        <w:rPr>
          <w:b/>
          <w:bCs/>
        </w:rPr>
        <w:t xml:space="preserve">PRIORYTET: </w:t>
      </w:r>
      <w:r>
        <w:rPr>
          <w:b/>
          <w:bCs/>
        </w:rPr>
        <w:t>Profilaktyka uzależnień – zmniejszanie zagrożeń. Wpajanie zasad zdrowego trybu życia.</w:t>
      </w:r>
    </w:p>
    <w:p w:rsidR="00076D27" w:rsidRDefault="00076D27">
      <w:pPr>
        <w:pStyle w:val="Standard"/>
        <w:ind w:left="720"/>
      </w:pPr>
    </w:p>
    <w:p w:rsidR="00076D27" w:rsidRDefault="00076D27">
      <w:pPr>
        <w:pStyle w:val="Standard"/>
        <w:rPr>
          <w:b/>
          <w:bCs/>
          <w:color w:val="FF0000"/>
        </w:rPr>
      </w:pPr>
    </w:p>
    <w:tbl>
      <w:tblPr>
        <w:tblW w:w="1457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3299"/>
        <w:gridCol w:w="3959"/>
        <w:gridCol w:w="2309"/>
        <w:gridCol w:w="2919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9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Wskaźniki 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Kształtowanie postawy prozdrowotnej, życia bez używek i substancji odurzających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 xml:space="preserve">- </w:t>
            </w:r>
            <w:r>
              <w:t>podejmowanie działań dla ochrony i poszanowania zdrowia własnego i innych – kreowanie negatywnego stosunku do używek i substancji odurzających.</w:t>
            </w:r>
          </w:p>
          <w:p w:rsidR="00076D27" w:rsidRDefault="00E00401">
            <w:pPr>
              <w:pStyle w:val="TableContents"/>
            </w:pPr>
            <w:r>
              <w:t>- uświadomienie skutków uzależnienie od gier komputerowych, telewizji, Internetu, telefonu komórkowego, pornogra</w:t>
            </w:r>
            <w:r>
              <w:t>fii.</w:t>
            </w:r>
          </w:p>
          <w:p w:rsidR="00076D27" w:rsidRDefault="00E00401">
            <w:pPr>
              <w:pStyle w:val="TableContents"/>
            </w:pPr>
            <w:r>
              <w:t>- ukazywanie skutków kreowania przez mass media stereotypu piękna – anoreksja, bulimia. Zasady zdrowego żywienia.</w:t>
            </w:r>
          </w:p>
          <w:p w:rsidR="00076D27" w:rsidRDefault="00E00401">
            <w:pPr>
              <w:pStyle w:val="TableContents"/>
            </w:pPr>
            <w:r>
              <w:t>-zapoznanie z zasadami  higieny osobistej.</w:t>
            </w:r>
          </w:p>
          <w:p w:rsidR="00076D27" w:rsidRDefault="00076D27">
            <w:pPr>
              <w:pStyle w:val="TableContents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1. Przeprowadzenie badań ankietowych</w:t>
            </w:r>
          </w:p>
          <w:p w:rsidR="00076D27" w:rsidRDefault="00E00401">
            <w:pPr>
              <w:pStyle w:val="TableContents"/>
            </w:pPr>
            <w:r>
              <w:t xml:space="preserve">2. Przedstawienie wpływu  alkoholu , tytoniu, napoi </w:t>
            </w:r>
            <w:r>
              <w:t>energetyzujących na zdrowie  człowieka.</w:t>
            </w:r>
          </w:p>
          <w:p w:rsidR="00076D27" w:rsidRDefault="00E00401">
            <w:pPr>
              <w:pStyle w:val="TableContents"/>
            </w:pPr>
            <w:r>
              <w:t>3. Wpływ narkotyków i dopalaczy na zdrowie człowieka.</w:t>
            </w:r>
          </w:p>
          <w:p w:rsidR="00076D27" w:rsidRDefault="00E00401">
            <w:pPr>
              <w:pStyle w:val="TableContents"/>
            </w:pPr>
            <w:r>
              <w:t>4. Organizowanie spotkań, prelekcji ze specjalistami</w:t>
            </w:r>
          </w:p>
          <w:p w:rsidR="00076D27" w:rsidRDefault="00E00401">
            <w:pPr>
              <w:pStyle w:val="TableContents"/>
            </w:pPr>
            <w:r>
              <w:t>5. Projekcje filmów edukacyjnych.</w:t>
            </w:r>
          </w:p>
          <w:p w:rsidR="00076D27" w:rsidRDefault="00E00401">
            <w:pPr>
              <w:pStyle w:val="TableContents"/>
            </w:pPr>
            <w:r>
              <w:t xml:space="preserve">6.Omówienie zaburzeń psychicznych w odżywianiu.  </w:t>
            </w:r>
          </w:p>
          <w:p w:rsidR="00076D27" w:rsidRDefault="00E00401">
            <w:pPr>
              <w:pStyle w:val="TableContents"/>
            </w:pPr>
            <w:r>
              <w:t>7. Omówienie zasad zdrowe</w:t>
            </w:r>
            <w:r>
              <w:t>go odżywiania.</w:t>
            </w:r>
          </w:p>
          <w:p w:rsidR="00076D27" w:rsidRDefault="00E00401">
            <w:pPr>
              <w:pStyle w:val="TableContents"/>
            </w:pPr>
            <w:r>
              <w:t>8. Zapobieganie przez młodzież zachowań ryzykownych; akcja plakatowa i ulotkowa.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t>Dyrektor,</w:t>
            </w:r>
          </w:p>
          <w:p w:rsidR="00076D27" w:rsidRDefault="00E00401">
            <w:pPr>
              <w:pStyle w:val="TableContents"/>
              <w:jc w:val="center"/>
            </w:pPr>
            <w:r>
              <w:t>kierownik bursy,  wychowawcy bursy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wychowankowie znają szkodliwy wpływ używek i substancji odurzających na organizm ludzki.</w:t>
            </w:r>
          </w:p>
          <w:p w:rsidR="00076D27" w:rsidRDefault="00E00401">
            <w:pPr>
              <w:pStyle w:val="TableContents"/>
            </w:pPr>
            <w:r>
              <w:t>- potrafią szukać pom</w:t>
            </w:r>
            <w:r>
              <w:t>ocy w sytuacjach kryzysowych.</w:t>
            </w:r>
          </w:p>
          <w:p w:rsidR="00076D27" w:rsidRDefault="00E00401">
            <w:pPr>
              <w:pStyle w:val="TableContents"/>
            </w:pPr>
            <w:r>
              <w:t>- znają konsekwencje prawne.</w:t>
            </w:r>
          </w:p>
          <w:p w:rsidR="00076D27" w:rsidRDefault="00E00401">
            <w:pPr>
              <w:pStyle w:val="TableContents"/>
            </w:pPr>
            <w:r>
              <w:t>- znają numer telefonu zaufania dla osób z problemami uzależnienia</w:t>
            </w:r>
          </w:p>
          <w:p w:rsidR="00076D27" w:rsidRDefault="00076D27">
            <w:pPr>
              <w:pStyle w:val="TableContents"/>
            </w:pPr>
          </w:p>
        </w:tc>
      </w:tr>
    </w:tbl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E00401">
      <w:pPr>
        <w:pStyle w:val="Standard"/>
        <w:numPr>
          <w:ilvl w:val="0"/>
          <w:numId w:val="64"/>
        </w:numPr>
        <w:rPr>
          <w:b/>
          <w:bCs/>
        </w:rPr>
      </w:pPr>
      <w:r>
        <w:rPr>
          <w:b/>
          <w:bCs/>
        </w:rPr>
        <w:t>PRIORYTET: Zachowania agresywne i przemoc</w:t>
      </w:r>
    </w:p>
    <w:p w:rsidR="00076D27" w:rsidRDefault="00076D27">
      <w:pPr>
        <w:pStyle w:val="Standard"/>
        <w:rPr>
          <w:b/>
          <w:bCs/>
        </w:rPr>
      </w:pPr>
    </w:p>
    <w:tbl>
      <w:tblPr>
        <w:tblW w:w="1457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3270"/>
        <w:gridCol w:w="4004"/>
        <w:gridCol w:w="2309"/>
        <w:gridCol w:w="2903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40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2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Wskaźniki </w:t>
            </w:r>
            <w:r>
              <w:rPr>
                <w:b/>
                <w:bCs/>
              </w:rPr>
              <w:t>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Kształtowanie umiejętności radzenia sobie z agresją i przemocą</w:t>
            </w:r>
          </w:p>
        </w:tc>
        <w:tc>
          <w:tcPr>
            <w:tcW w:w="32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zapoznanie z prawnymi aspektami zachowań agresywnych.</w:t>
            </w:r>
          </w:p>
          <w:p w:rsidR="00076D27" w:rsidRDefault="00E00401">
            <w:pPr>
              <w:pStyle w:val="TableContents"/>
            </w:pPr>
            <w:r>
              <w:t>-psychologiczne aspekty zachowań agresywnych.</w:t>
            </w:r>
          </w:p>
          <w:p w:rsidR="00076D27" w:rsidRDefault="00E00401">
            <w:pPr>
              <w:pStyle w:val="TableContents"/>
            </w:pPr>
            <w:r>
              <w:t>- sposoby rozładowania napięć.</w:t>
            </w:r>
          </w:p>
          <w:p w:rsidR="00076D27" w:rsidRDefault="00E00401">
            <w:pPr>
              <w:pStyle w:val="TableContents"/>
            </w:pPr>
            <w:r>
              <w:t>- sposoby reagowania na przemoc w sieci.</w:t>
            </w:r>
          </w:p>
        </w:tc>
        <w:tc>
          <w:tcPr>
            <w:tcW w:w="40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 xml:space="preserve">1. </w:t>
            </w:r>
            <w:r>
              <w:t>Spotkania z przedstawicielami policji, straży miejskiej, straży granicznej.</w:t>
            </w:r>
          </w:p>
          <w:p w:rsidR="00076D27" w:rsidRDefault="00E00401">
            <w:pPr>
              <w:pStyle w:val="TableContents"/>
            </w:pPr>
            <w:r>
              <w:t>2. Omówienie rodzajów agresji, przyczyn, skutków, faz rozwoju agresji.</w:t>
            </w:r>
          </w:p>
          <w:p w:rsidR="00076D27" w:rsidRDefault="00E00401">
            <w:pPr>
              <w:pStyle w:val="TableContents"/>
            </w:pPr>
            <w:r>
              <w:t>3. Warsztaty i zabawy dotyczące wyrażania swoich emocji.</w:t>
            </w:r>
          </w:p>
          <w:p w:rsidR="00076D27" w:rsidRDefault="00E00401">
            <w:pPr>
              <w:pStyle w:val="TableContents"/>
            </w:pPr>
            <w:r>
              <w:t>4. Pojęcie cyberprzemocy, gdzie szukać pomocy.</w:t>
            </w:r>
          </w:p>
        </w:tc>
        <w:tc>
          <w:tcPr>
            <w:tcW w:w="23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t>Dyr</w:t>
            </w:r>
            <w:r>
              <w:t>ektor,</w:t>
            </w:r>
          </w:p>
          <w:p w:rsidR="00076D27" w:rsidRDefault="00E00401">
            <w:pPr>
              <w:pStyle w:val="TableContents"/>
              <w:jc w:val="center"/>
            </w:pPr>
            <w:r>
              <w:t>kierownik bursy, wychowawcy bursy</w:t>
            </w:r>
          </w:p>
        </w:tc>
        <w:tc>
          <w:tcPr>
            <w:tcW w:w="29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 wychowankowie znają aspekty prawne zachowań agresywnych i stosowania przemocy</w:t>
            </w:r>
          </w:p>
          <w:p w:rsidR="00076D27" w:rsidRDefault="00E00401">
            <w:pPr>
              <w:pStyle w:val="TableContents"/>
            </w:pPr>
            <w:r>
              <w:t>- potrafią panować nad swoimi emocjami</w:t>
            </w:r>
          </w:p>
        </w:tc>
      </w:tr>
    </w:tbl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E00401">
      <w:pPr>
        <w:pStyle w:val="Standard"/>
        <w:numPr>
          <w:ilvl w:val="0"/>
          <w:numId w:val="64"/>
        </w:numPr>
      </w:pPr>
      <w:r>
        <w:rPr>
          <w:b/>
          <w:bCs/>
        </w:rPr>
        <w:t>PRIORYTET: Wagary</w:t>
      </w:r>
    </w:p>
    <w:p w:rsidR="00076D27" w:rsidRDefault="00076D27">
      <w:pPr>
        <w:pStyle w:val="Standard"/>
        <w:rPr>
          <w:b/>
          <w:bCs/>
        </w:rPr>
      </w:pPr>
    </w:p>
    <w:tbl>
      <w:tblPr>
        <w:tblW w:w="1457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3299"/>
        <w:gridCol w:w="4004"/>
        <w:gridCol w:w="2280"/>
        <w:gridCol w:w="2919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29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40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Wskaźniki </w:t>
            </w:r>
            <w:r>
              <w:rPr>
                <w:b/>
                <w:bCs/>
              </w:rPr>
              <w:t>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206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rPr>
                <w:b/>
                <w:bCs/>
              </w:rPr>
              <w:t>Kształtowanie pozytywnej    postawy do realizacji obowiązku szkolnego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uświadomienie wychowankom prawidłowego podejścia do obowiązków szkolnych.</w:t>
            </w:r>
          </w:p>
          <w:p w:rsidR="00076D27" w:rsidRDefault="00E00401">
            <w:pPr>
              <w:pStyle w:val="TableContents"/>
            </w:pPr>
            <w:r>
              <w:t xml:space="preserve">- przedstawienie wychowankom konsekwencji wynikających z opuszczania zajęć lekcyjnych i </w:t>
            </w:r>
            <w:r>
              <w:t>praktyk.</w:t>
            </w:r>
          </w:p>
          <w:p w:rsidR="00076D27" w:rsidRDefault="00E00401">
            <w:pPr>
              <w:pStyle w:val="TableContents"/>
            </w:pPr>
            <w:r>
              <w:t>- stała współpraca z rodzicami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1. Informacja policji o łamaniu prawa przez wychowanków.</w:t>
            </w:r>
          </w:p>
          <w:p w:rsidR="00076D27" w:rsidRDefault="00E00401">
            <w:pPr>
              <w:pStyle w:val="TableContents"/>
            </w:pPr>
            <w:r>
              <w:t>2. Zapoznanie z konsekwencjami wynikającymi z opuszczania zajęć szkolnych i praktyk.</w:t>
            </w:r>
          </w:p>
          <w:p w:rsidR="00076D27" w:rsidRDefault="00E00401">
            <w:pPr>
              <w:pStyle w:val="TableContents"/>
            </w:pPr>
            <w:r>
              <w:t>3. Zapoznanie wychowanków ze statutem i regulaminem bursy.</w:t>
            </w:r>
          </w:p>
          <w:p w:rsidR="00076D27" w:rsidRDefault="00E00401">
            <w:pPr>
              <w:pStyle w:val="TableContents"/>
            </w:pPr>
            <w:r>
              <w:t xml:space="preserve">4. Zawieranie </w:t>
            </w:r>
            <w:r>
              <w:t>kontraktów z wychowankami o niskiej frekwencji.</w:t>
            </w:r>
          </w:p>
          <w:p w:rsidR="00076D27" w:rsidRDefault="00E00401">
            <w:pPr>
              <w:pStyle w:val="TableContents"/>
            </w:pPr>
            <w:r>
              <w:t>5. Stałe monitorowanie frekwencji uczniów.</w:t>
            </w:r>
          </w:p>
          <w:p w:rsidR="00076D27" w:rsidRDefault="00E00401">
            <w:pPr>
              <w:pStyle w:val="TableContents"/>
            </w:pPr>
            <w:r>
              <w:t>6. Informowanie na bieżąco rodziców o nieobecnościach wychowanka.</w:t>
            </w:r>
          </w:p>
          <w:p w:rsidR="00076D27" w:rsidRDefault="00E00401">
            <w:pPr>
              <w:pStyle w:val="TableContents"/>
            </w:pPr>
            <w:r>
              <w:t>7. Motywowanie młodzieży do uczęszczania do szkoły i na praktyki.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076D27">
            <w:pPr>
              <w:pStyle w:val="TableContents"/>
            </w:pPr>
          </w:p>
          <w:p w:rsidR="00076D27" w:rsidRDefault="00E00401">
            <w:pPr>
              <w:pStyle w:val="TableContents"/>
              <w:jc w:val="center"/>
            </w:pPr>
            <w:r>
              <w:t>Dyrektor,</w:t>
            </w:r>
          </w:p>
          <w:p w:rsidR="00076D27" w:rsidRDefault="00E00401">
            <w:pPr>
              <w:pStyle w:val="TableContents"/>
              <w:jc w:val="center"/>
            </w:pPr>
            <w:r>
              <w:t>kierownik bursy, wy</w:t>
            </w:r>
            <w:r>
              <w:t>chowawcy bursy.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TableContents"/>
            </w:pPr>
            <w:r>
              <w:t>- wychowankowie znają statut, regulaminy oraz konsekwencje opuszczania zajęć.</w:t>
            </w:r>
          </w:p>
          <w:p w:rsidR="00076D27" w:rsidRDefault="00E00401">
            <w:pPr>
              <w:pStyle w:val="TableContents"/>
            </w:pPr>
            <w:r>
              <w:t>Wychowankowie są zmotywowani do systematycznego uczęszczania do szkoły i na praktyki.</w:t>
            </w:r>
          </w:p>
          <w:p w:rsidR="00076D27" w:rsidRDefault="00E00401">
            <w:pPr>
              <w:pStyle w:val="TableContents"/>
            </w:pPr>
            <w:r>
              <w:t>- Wychowankowie biorą odpowiedzialność za swoje postępowanie.</w:t>
            </w:r>
          </w:p>
          <w:p w:rsidR="00076D27" w:rsidRDefault="00E00401">
            <w:pPr>
              <w:pStyle w:val="TableContents"/>
            </w:pPr>
            <w:r>
              <w:t>- Wychowankowi</w:t>
            </w:r>
            <w:r>
              <w:t>e biorą udział w życiu szkoły i bursy.</w:t>
            </w:r>
          </w:p>
        </w:tc>
      </w:tr>
    </w:tbl>
    <w:p w:rsidR="00076D27" w:rsidRDefault="00E00401">
      <w:pPr>
        <w:pStyle w:val="Standard"/>
        <w:numPr>
          <w:ilvl w:val="0"/>
          <w:numId w:val="64"/>
        </w:numPr>
        <w:spacing w:line="360" w:lineRule="auto"/>
      </w:pPr>
      <w:r>
        <w:rPr>
          <w:b/>
          <w:bCs/>
        </w:rPr>
        <w:lastRenderedPageBreak/>
        <w:t>PRIORYTET : Wzmacnianie poczucia tożsamości indywidualnej, kulturowej, narodowej, regionalnej i etnicznej.</w:t>
      </w:r>
    </w:p>
    <w:tbl>
      <w:tblPr>
        <w:tblW w:w="1471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3401"/>
        <w:gridCol w:w="3969"/>
        <w:gridCol w:w="2304"/>
        <w:gridCol w:w="2945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Wskaźniki 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076D27">
            <w:pPr>
              <w:pStyle w:val="Standard"/>
              <w:jc w:val="center"/>
              <w:rPr>
                <w:b/>
                <w:bCs/>
              </w:rPr>
            </w:pPr>
          </w:p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 xml:space="preserve">Rozwijanie poczucia </w:t>
            </w:r>
            <w:r>
              <w:rPr>
                <w:b/>
                <w:bCs/>
              </w:rPr>
              <w:t>tożsamości narodowej,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Standard"/>
            </w:pPr>
            <w:r>
              <w:rPr>
                <w:bCs/>
              </w:rPr>
              <w:t>- uświadomienie wychowankom przynależności narodowej, regionalnej, etnicznej, szacunku do języka, kultury i tradycji.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- kształtowanie postaw patriotycznych.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- zapoznanie wychowanków z prawami i obowiązkami zawartymi w Konstytucji RP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-</w:t>
            </w:r>
            <w:r>
              <w:rPr>
                <w:bCs/>
              </w:rPr>
              <w:t xml:space="preserve"> zwiększenie znajomości zasad demokracji i kultury politycznej.</w:t>
            </w:r>
          </w:p>
          <w:p w:rsidR="00076D27" w:rsidRDefault="00076D27">
            <w:pPr>
              <w:pStyle w:val="Standard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Standard"/>
            </w:pPr>
            <w:r>
              <w:rPr>
                <w:bCs/>
              </w:rPr>
              <w:t>1. Udział w świętach narodowych, uroczystościach patriotycznych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2. Wyjścia do kina, teatru, na wystawy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3. Zajęcia na temat konstytucji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4. Wykorzystanie wyborów parlamentarnych do poznania zas</w:t>
            </w:r>
            <w:r>
              <w:rPr>
                <w:bCs/>
              </w:rPr>
              <w:t>ad demokracji i uczenia się kultury politycznej.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Standard"/>
              <w:jc w:val="center"/>
            </w:pPr>
            <w:r>
              <w:rPr>
                <w:bCs/>
              </w:rPr>
              <w:t>Dyrektor,</w:t>
            </w:r>
          </w:p>
          <w:p w:rsidR="00076D27" w:rsidRDefault="00E00401">
            <w:pPr>
              <w:pStyle w:val="Standard"/>
              <w:jc w:val="center"/>
            </w:pPr>
            <w:r>
              <w:rPr>
                <w:bCs/>
              </w:rPr>
              <w:t>kierownik bursy, wychowawcy bursy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76D27" w:rsidRDefault="00E00401">
            <w:pPr>
              <w:pStyle w:val="Standard"/>
              <w:rPr>
                <w:bCs/>
              </w:rPr>
            </w:pPr>
            <w:r>
              <w:rPr>
                <w:bCs/>
              </w:rPr>
              <w:t>- wychowankowie mają poczucie tożsamości narodowej, etnicznej, regionalnej</w:t>
            </w:r>
          </w:p>
          <w:p w:rsidR="00076D27" w:rsidRDefault="00076D27">
            <w:pPr>
              <w:pStyle w:val="Standard"/>
              <w:rPr>
                <w:bCs/>
              </w:rPr>
            </w:pPr>
          </w:p>
          <w:p w:rsidR="00076D27" w:rsidRDefault="00076D27">
            <w:pPr>
              <w:pStyle w:val="Standard"/>
            </w:pPr>
          </w:p>
          <w:p w:rsidR="00076D27" w:rsidRDefault="00E00401">
            <w:pPr>
              <w:pStyle w:val="Standard"/>
            </w:pPr>
            <w:r>
              <w:rPr>
                <w:bCs/>
              </w:rPr>
              <w:t>- zwiększenie znajomości praw i obowiązków obywatela RP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 xml:space="preserve">- zwiększenie poziomu zasad </w:t>
            </w:r>
            <w:r>
              <w:rPr>
                <w:bCs/>
              </w:rPr>
              <w:t>demokracji</w:t>
            </w:r>
          </w:p>
        </w:tc>
      </w:tr>
    </w:tbl>
    <w:p w:rsidR="00076D27" w:rsidRDefault="00076D27">
      <w:pPr>
        <w:pStyle w:val="Standard"/>
      </w:pPr>
    </w:p>
    <w:p w:rsidR="00076D27" w:rsidRDefault="00E00401">
      <w:pPr>
        <w:pStyle w:val="Standard"/>
        <w:numPr>
          <w:ilvl w:val="0"/>
          <w:numId w:val="64"/>
        </w:numPr>
      </w:pPr>
      <w:r>
        <w:rPr>
          <w:b/>
          <w:bCs/>
        </w:rPr>
        <w:t>PRIORYTET: Ja i moja rodzina</w:t>
      </w:r>
    </w:p>
    <w:p w:rsidR="00076D27" w:rsidRDefault="00076D27">
      <w:pPr>
        <w:pStyle w:val="Standard"/>
        <w:rPr>
          <w:b/>
          <w:bCs/>
        </w:rPr>
      </w:pPr>
    </w:p>
    <w:tbl>
      <w:tblPr>
        <w:tblW w:w="147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3401"/>
        <w:gridCol w:w="3969"/>
        <w:gridCol w:w="2304"/>
        <w:gridCol w:w="2945"/>
      </w:tblGrid>
      <w:tr w:rsidR="00076D27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Cele szczegółowe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Zadania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Osoby odpowiedzialne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>Wskaźniki efektywności</w:t>
            </w:r>
          </w:p>
        </w:tc>
      </w:tr>
      <w:tr w:rsidR="00076D27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E00401">
            <w:pPr>
              <w:pStyle w:val="Standard"/>
              <w:jc w:val="center"/>
            </w:pPr>
            <w:r>
              <w:rPr>
                <w:b/>
                <w:bCs/>
              </w:rPr>
              <w:t xml:space="preserve">Wzbudzenie refleksji nad rolą rodziny w życiu każdego człowieka, zachęcanie do współtworzenia  dobrego klimatu w  rodzinie. </w:t>
            </w:r>
            <w:r>
              <w:rPr>
                <w:b/>
                <w:bCs/>
              </w:rPr>
              <w:t>Utrwalanie szacunku do osób starszych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E00401">
            <w:pPr>
              <w:pStyle w:val="Standard"/>
            </w:pPr>
            <w:r>
              <w:rPr>
                <w:bCs/>
              </w:rPr>
              <w:t>-uświadomienie wychowankom prawidłowych relacji w rodzinie, tworzenie wspólnoty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-uświadomienie roli każdego członka rodziny w tworzeniu rodzinnej atmosfery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-ćwiczenie kontroli emocji i właściwej komunikacji w grupie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 xml:space="preserve">- </w:t>
            </w:r>
            <w:r>
              <w:rPr>
                <w:bCs/>
              </w:rPr>
              <w:t>proces starzenia jako kolejny etap w życiu człowieka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E00401">
            <w:pPr>
              <w:pStyle w:val="Standard"/>
            </w:pPr>
            <w:r>
              <w:rPr>
                <w:bCs/>
              </w:rPr>
              <w:t>1. Zapobieganie powstaniu dysfunkcji w rodzinach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2.Informowanie o instytucjach wspierających rodzinę i jej  prawidłowe funkcjonowanie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 xml:space="preserve">3.Informowanie o skutkach braku komunikacji w rodzinie – możliwość </w:t>
            </w:r>
            <w:r>
              <w:rPr>
                <w:bCs/>
              </w:rPr>
              <w:t>nauki właściwych relacji pomiędzy członkami rodziny.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4. Zapobieganie zjawisku izolacji seniorów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E00401">
            <w:pPr>
              <w:pStyle w:val="Standard"/>
              <w:jc w:val="center"/>
            </w:pPr>
            <w:r>
              <w:rPr>
                <w:bCs/>
              </w:rPr>
              <w:t>Kierownik, wychowawcy bursy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D27" w:rsidRDefault="00E00401">
            <w:pPr>
              <w:pStyle w:val="Standard"/>
            </w:pPr>
            <w:r>
              <w:rPr>
                <w:bCs/>
              </w:rPr>
              <w:t>- wychowanek wie, że rodzina jest bardzo ważna w życiu każdego człowieka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- wychowanek zna instytucje wspomagające rodzinę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-wychowane</w:t>
            </w:r>
            <w:r>
              <w:rPr>
                <w:bCs/>
              </w:rPr>
              <w:t>k wie, że należy się komunikować z najbliższymi</w:t>
            </w:r>
          </w:p>
          <w:p w:rsidR="00076D27" w:rsidRDefault="00E00401">
            <w:pPr>
              <w:pStyle w:val="Standard"/>
            </w:pPr>
            <w:r>
              <w:rPr>
                <w:bCs/>
              </w:rPr>
              <w:t>- wychowanek dba o kulturalne słownictwo i zachowanie wobec osób starszych</w:t>
            </w:r>
          </w:p>
        </w:tc>
      </w:tr>
    </w:tbl>
    <w:p w:rsidR="00000000" w:rsidRDefault="00E00401">
      <w:pPr>
        <w:rPr>
          <w:rFonts w:cs="Mangal"/>
          <w:szCs w:val="21"/>
        </w:rPr>
        <w:sectPr w:rsidR="00000000">
          <w:footerReference w:type="default" r:id="rId7"/>
          <w:pgSz w:w="16838" w:h="11906" w:orient="landscape"/>
          <w:pgMar w:top="1134" w:right="822" w:bottom="1134" w:left="1134" w:header="708" w:footer="708" w:gutter="0"/>
          <w:cols w:space="708"/>
          <w:titlePg/>
        </w:sectPr>
      </w:pPr>
    </w:p>
    <w:p w:rsidR="00076D27" w:rsidRDefault="00E00401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 xml:space="preserve">Zaplanowane zadania będą realizowane zgodnie z zaleceniami  i reżimie epidemiologicznymi, bądź przesuwane w czasie. </w:t>
      </w:r>
    </w:p>
    <w:p w:rsidR="00076D27" w:rsidRDefault="00E00401">
      <w:pPr>
        <w:pStyle w:val="Standard"/>
        <w:jc w:val="both"/>
      </w:pPr>
      <w:r>
        <w:rPr>
          <w:b/>
          <w:bCs/>
        </w:rPr>
        <w:t>Bezpieczeństwo</w:t>
      </w:r>
      <w:r>
        <w:rPr>
          <w:b/>
          <w:bCs/>
        </w:rPr>
        <w:t xml:space="preserve"> wychowanków jest najważniejszym priorytetem.</w:t>
      </w:r>
    </w:p>
    <w:p w:rsidR="00076D27" w:rsidRDefault="00076D27">
      <w:pPr>
        <w:pStyle w:val="Standard"/>
        <w:rPr>
          <w:b/>
          <w:bCs/>
        </w:rPr>
      </w:pPr>
    </w:p>
    <w:p w:rsidR="00076D27" w:rsidRDefault="00076D27">
      <w:pPr>
        <w:pStyle w:val="Standard"/>
        <w:rPr>
          <w:b/>
          <w:bCs/>
        </w:rPr>
      </w:pPr>
    </w:p>
    <w:p w:rsidR="00076D27" w:rsidRDefault="00E00401">
      <w:pPr>
        <w:pStyle w:val="Standard"/>
      </w:pPr>
      <w:r>
        <w:rPr>
          <w:b/>
          <w:bCs/>
          <w:i/>
          <w:iCs/>
          <w:u w:val="single"/>
        </w:rPr>
        <w:t>VII. FORMY,  METODY ,  SPOSOBY  REALIZACJI  PROGRAMU  WYCHOWAWCZO - PROFILAKTYCZNEGO</w:t>
      </w:r>
    </w:p>
    <w:p w:rsidR="00076D27" w:rsidRDefault="00076D27">
      <w:pPr>
        <w:pStyle w:val="Standard"/>
      </w:pPr>
    </w:p>
    <w:p w:rsidR="00076D27" w:rsidRDefault="00E00401">
      <w:pPr>
        <w:pStyle w:val="Standard"/>
        <w:spacing w:line="360" w:lineRule="auto"/>
      </w:pPr>
      <w:r>
        <w:t>1. Zajęcia adaptacyjno - integracyjne.</w:t>
      </w:r>
    </w:p>
    <w:p w:rsidR="00076D27" w:rsidRDefault="00E00401">
      <w:pPr>
        <w:pStyle w:val="Standard"/>
        <w:spacing w:line="360" w:lineRule="auto"/>
      </w:pPr>
      <w:r>
        <w:t>2. Praca indywidualna z wychowankami bursy</w:t>
      </w:r>
    </w:p>
    <w:p w:rsidR="00076D27" w:rsidRDefault="00E00401">
      <w:pPr>
        <w:pStyle w:val="Standard"/>
        <w:spacing w:line="360" w:lineRule="auto"/>
      </w:pPr>
      <w:r>
        <w:t>3. Nagradzanie sukcesów  wychowanków.</w:t>
      </w:r>
    </w:p>
    <w:p w:rsidR="00076D27" w:rsidRDefault="00E00401">
      <w:pPr>
        <w:pStyle w:val="Standard"/>
        <w:tabs>
          <w:tab w:val="left" w:pos="8996"/>
        </w:tabs>
        <w:spacing w:line="360" w:lineRule="auto"/>
      </w:pPr>
      <w:r>
        <w:t>4.</w:t>
      </w:r>
      <w:r>
        <w:t xml:space="preserve"> Promocja sukcesów zewnętrznych osiąganych przez wychowanków.</w:t>
      </w:r>
      <w:r>
        <w:tab/>
      </w:r>
    </w:p>
    <w:p w:rsidR="00076D27" w:rsidRDefault="00E00401">
      <w:pPr>
        <w:pStyle w:val="Standard"/>
        <w:spacing w:line="360" w:lineRule="auto"/>
      </w:pPr>
      <w:r>
        <w:t>5. Konkursy, występy artystyczne, rozgrywki sportowe, olimpiady, turnieje.</w:t>
      </w:r>
    </w:p>
    <w:p w:rsidR="00076D27" w:rsidRDefault="00E00401">
      <w:pPr>
        <w:pStyle w:val="Standard"/>
        <w:spacing w:line="360" w:lineRule="auto"/>
      </w:pPr>
      <w:r>
        <w:t>6. Opieka psychologiczno-pedagogiczna nad wychowankiem. Współpraca z Regionalnym Centrum Kryzysowym w Kołobrzegu.</w:t>
      </w:r>
    </w:p>
    <w:p w:rsidR="00076D27" w:rsidRDefault="00E00401">
      <w:pPr>
        <w:pStyle w:val="Standard"/>
        <w:spacing w:line="360" w:lineRule="auto"/>
      </w:pPr>
      <w:r>
        <w:t>7. W</w:t>
      </w:r>
      <w:r>
        <w:t>ycieczki tematyczne i krajoznawczo-turystyczne.</w:t>
      </w:r>
    </w:p>
    <w:p w:rsidR="00076D27" w:rsidRDefault="00E00401">
      <w:pPr>
        <w:pStyle w:val="Standard"/>
        <w:spacing w:line="360" w:lineRule="auto"/>
      </w:pPr>
      <w:r>
        <w:t>8. Współpraca z instytucjami środowiskowymi.</w:t>
      </w:r>
    </w:p>
    <w:p w:rsidR="00076D27" w:rsidRDefault="00E00401">
      <w:pPr>
        <w:pStyle w:val="Standard"/>
        <w:spacing w:line="360" w:lineRule="auto"/>
      </w:pPr>
      <w:r>
        <w:t>9 . Współpraca ze szkołami.</w:t>
      </w:r>
    </w:p>
    <w:p w:rsidR="00076D27" w:rsidRDefault="00E00401">
      <w:pPr>
        <w:pStyle w:val="Standard"/>
        <w:spacing w:line="360" w:lineRule="auto"/>
      </w:pPr>
      <w:r>
        <w:t>10. Spotkania tematyczne.</w:t>
      </w:r>
    </w:p>
    <w:p w:rsidR="00076D27" w:rsidRDefault="00E00401">
      <w:pPr>
        <w:pStyle w:val="Standard"/>
        <w:spacing w:line="360" w:lineRule="auto"/>
      </w:pPr>
      <w:r>
        <w:t>11. Wystawy tematyczne w gablotach.</w:t>
      </w:r>
    </w:p>
    <w:p w:rsidR="00076D27" w:rsidRDefault="00E00401">
      <w:pPr>
        <w:pStyle w:val="Standard"/>
        <w:spacing w:line="360" w:lineRule="auto"/>
        <w:jc w:val="both"/>
      </w:pPr>
      <w:r>
        <w:t xml:space="preserve">12. Realizacja zadań zawartych w Kalendarzach Imprez, między innymi: (11 </w:t>
      </w:r>
      <w:r>
        <w:t>listopada, Andrzejki,  Mikołajki, Wigilia, Dzień Kobiet, okolicznościowe zbiórki darów, zbiórka karmy dla schroniska „Rex”, bożonarodzeniowy upominek dla Hospicjum, tłusty czwartek,   itp).</w:t>
      </w:r>
    </w:p>
    <w:p w:rsidR="00076D27" w:rsidRDefault="00E00401">
      <w:pPr>
        <w:pStyle w:val="Standard"/>
        <w:spacing w:line="360" w:lineRule="auto"/>
      </w:pPr>
      <w:r>
        <w:t>13. Pomoc koleżeńska;</w:t>
      </w:r>
    </w:p>
    <w:p w:rsidR="00076D27" w:rsidRDefault="00E00401">
      <w:pPr>
        <w:pStyle w:val="Standard"/>
        <w:spacing w:line="360" w:lineRule="auto"/>
      </w:pPr>
      <w:r>
        <w:t>14. Siłownia, świetlica;</w:t>
      </w:r>
    </w:p>
    <w:p w:rsidR="00076D27" w:rsidRDefault="00E00401">
      <w:pPr>
        <w:pStyle w:val="Standard"/>
        <w:spacing w:line="360" w:lineRule="auto"/>
      </w:pPr>
      <w:r>
        <w:t xml:space="preserve">15. Udostępnienie  </w:t>
      </w:r>
      <w:r>
        <w:t>statutu szkoły, regulaminu  bursy na potrzeby wychowanków i rodziców.</w:t>
      </w:r>
    </w:p>
    <w:p w:rsidR="00076D27" w:rsidRDefault="00076D27">
      <w:pPr>
        <w:pStyle w:val="Standard"/>
        <w:spacing w:line="360" w:lineRule="auto"/>
      </w:pPr>
    </w:p>
    <w:p w:rsidR="00076D27" w:rsidRDefault="00076D27">
      <w:pPr>
        <w:pStyle w:val="Standard"/>
        <w:rPr>
          <w:b/>
          <w:bCs/>
          <w:i/>
          <w:iCs/>
          <w:u w:val="single"/>
        </w:rPr>
      </w:pPr>
    </w:p>
    <w:p w:rsidR="00076D27" w:rsidRDefault="00E00401">
      <w:pPr>
        <w:pStyle w:val="Standard"/>
      </w:pPr>
      <w:r>
        <w:rPr>
          <w:b/>
          <w:bCs/>
          <w:i/>
          <w:iCs/>
          <w:u w:val="single"/>
        </w:rPr>
        <w:t xml:space="preserve">VIII. CEREMONIAŁ  I  TRADYCJE  </w:t>
      </w:r>
      <w:r>
        <w:rPr>
          <w:b/>
          <w:bCs/>
          <w:i/>
          <w:u w:val="single"/>
        </w:rPr>
        <w:t>BURSY MIĘDZYSZKOLNEJ NR 2.</w:t>
      </w:r>
    </w:p>
    <w:p w:rsidR="00076D27" w:rsidRDefault="00076D27">
      <w:pPr>
        <w:pStyle w:val="Standard"/>
        <w:rPr>
          <w:b/>
          <w:bCs/>
          <w:i/>
          <w:iCs/>
          <w:u w:val="single"/>
        </w:rPr>
      </w:pPr>
    </w:p>
    <w:p w:rsidR="00076D27" w:rsidRDefault="00E00401">
      <w:pPr>
        <w:pStyle w:val="Standard"/>
        <w:spacing w:line="360" w:lineRule="auto"/>
      </w:pPr>
      <w:r>
        <w:t>Ceremoniał i tradycje to stałe akcje, imprezy okolicznościowe i wydarzenia wpisane w kalendarz placówki budujące klimat  burs</w:t>
      </w:r>
      <w:r>
        <w:t>y, kształtujące postawy, korzenie na tle środowiska lokalnego.</w:t>
      </w:r>
    </w:p>
    <w:p w:rsidR="00076D27" w:rsidRDefault="00E00401">
      <w:pPr>
        <w:pStyle w:val="Standard"/>
        <w:spacing w:line="360" w:lineRule="auto"/>
      </w:pPr>
      <w:r>
        <w:rPr>
          <w:b/>
        </w:rPr>
        <w:t>Do takich momentów w życiu bursy należą: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t>Uroczystość inauguracji roku szkolnego w szkole i bursie;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t>Uroczystość zakończenia roku szkolnego w szkole i bursie;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t xml:space="preserve">Wrześniowe spotkania z rodzicami w </w:t>
      </w:r>
      <w:r>
        <w:t>bursie podczas zakwaterowania uczniów klas pierwszych;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t>Spacer po mieście wychowanków bursy;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t>Kolacja wigilijna;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lastRenderedPageBreak/>
        <w:t>Szkolna  Strona WWW;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t>FB „Bursiaki Kołobrzeg”;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t>Wybory do  Młodzieżowej Rady Bursy;</w:t>
      </w:r>
    </w:p>
    <w:p w:rsidR="00076D27" w:rsidRDefault="00E00401">
      <w:pPr>
        <w:pStyle w:val="Standard"/>
        <w:numPr>
          <w:ilvl w:val="0"/>
          <w:numId w:val="65"/>
        </w:numPr>
        <w:spacing w:line="360" w:lineRule="auto"/>
      </w:pPr>
      <w:r>
        <w:t>Nagrody i wyróżnienia dla wychowanków zaangażowanych w pracę na</w:t>
      </w:r>
      <w:r>
        <w:t xml:space="preserve"> rzecz bursy  oraz wyróżniające się zachowanie i kulturę osobistą  (wg regulaminu ).</w:t>
      </w:r>
    </w:p>
    <w:p w:rsidR="00076D27" w:rsidRDefault="00076D27">
      <w:pPr>
        <w:pStyle w:val="Standard"/>
        <w:rPr>
          <w:b/>
          <w:bCs/>
          <w:i/>
          <w:iCs/>
          <w:u w:val="single"/>
        </w:rPr>
      </w:pPr>
    </w:p>
    <w:p w:rsidR="00076D27" w:rsidRDefault="00E00401">
      <w:pPr>
        <w:pStyle w:val="Standard"/>
      </w:pPr>
      <w:r>
        <w:rPr>
          <w:b/>
          <w:bCs/>
          <w:i/>
          <w:iCs/>
          <w:u w:val="single"/>
        </w:rPr>
        <w:t>IX.  REGULAMINY   i  PROGRAMY   ZESPOLU SZKÓŁ POLICEALNYCH  I  BURSY MIEDZYSZKOLNEJ NR 2.</w:t>
      </w:r>
    </w:p>
    <w:p w:rsidR="00076D27" w:rsidRDefault="00076D27">
      <w:pPr>
        <w:pStyle w:val="Standard"/>
      </w:pPr>
    </w:p>
    <w:p w:rsidR="00076D27" w:rsidRDefault="00E00401">
      <w:pPr>
        <w:pStyle w:val="Standard"/>
        <w:spacing w:line="360" w:lineRule="auto"/>
      </w:pPr>
      <w:r>
        <w:t>Regulaminy obowiązujące w szkole i bursie to sformułowane normy życia społeczne</w:t>
      </w:r>
      <w:r>
        <w:t>go obowiązujące w naszej placówce, są to:</w:t>
      </w:r>
    </w:p>
    <w:p w:rsidR="00076D27" w:rsidRDefault="00E00401">
      <w:pPr>
        <w:pStyle w:val="Standard"/>
        <w:numPr>
          <w:ilvl w:val="0"/>
          <w:numId w:val="66"/>
        </w:numPr>
        <w:spacing w:line="360" w:lineRule="auto"/>
      </w:pPr>
      <w:r>
        <w:t xml:space="preserve">Statut Zespołu Szkół Policealnych;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Regulamin Bursy Międzyszkolnej nr 2 na rok szk. 2021/2022;</w:t>
      </w:r>
    </w:p>
    <w:p w:rsidR="00076D27" w:rsidRDefault="00E00401">
      <w:pPr>
        <w:pStyle w:val="Standard"/>
        <w:numPr>
          <w:ilvl w:val="0"/>
          <w:numId w:val="66"/>
        </w:numPr>
        <w:spacing w:line="360" w:lineRule="auto"/>
      </w:pPr>
      <w:r>
        <w:t>Program wychowawczo – profilaktyczny;</w:t>
      </w:r>
    </w:p>
    <w:p w:rsidR="00076D27" w:rsidRDefault="00E00401">
      <w:pPr>
        <w:pStyle w:val="Standard"/>
        <w:numPr>
          <w:ilvl w:val="0"/>
          <w:numId w:val="66"/>
        </w:numPr>
        <w:spacing w:line="360" w:lineRule="auto"/>
      </w:pPr>
      <w:r>
        <w:t xml:space="preserve">Procedury bezpieczeństwa obowiązujące w Zespole Szkół Policealnych w czasie trwania epidemii w związku z COVID – </w:t>
      </w:r>
      <w:r>
        <w:t>19;</w:t>
      </w:r>
    </w:p>
    <w:p w:rsidR="00076D27" w:rsidRDefault="00E00401">
      <w:pPr>
        <w:pStyle w:val="Standard"/>
        <w:numPr>
          <w:ilvl w:val="0"/>
          <w:numId w:val="66"/>
        </w:numPr>
        <w:spacing w:line="360" w:lineRule="auto"/>
      </w:pPr>
      <w:r>
        <w:t>Regulamin Bursy Międzyszkolnej nr 2 obowiązujący w czasie epidemii w związku z COVI-19.</w:t>
      </w:r>
    </w:p>
    <w:p w:rsidR="00076D27" w:rsidRDefault="00076D27">
      <w:pPr>
        <w:pStyle w:val="Standard"/>
        <w:spacing w:line="360" w:lineRule="auto"/>
        <w:ind w:left="720"/>
      </w:pPr>
    </w:p>
    <w:p w:rsidR="00076D27" w:rsidRDefault="00E00401">
      <w:pPr>
        <w:pStyle w:val="Standard"/>
        <w:spacing w:line="360" w:lineRule="auto"/>
        <w:jc w:val="both"/>
      </w:pPr>
      <w:r>
        <w:t>Po każdym zakończeniu roku szkolnego 2021/2022 następuje weryfikacja Programu Wychowawczo - Profilaktycznego zgodnie z wnioskami przedstawionymi przez osoby uprawn</w:t>
      </w:r>
      <w:r>
        <w:t>ione.</w:t>
      </w:r>
    </w:p>
    <w:p w:rsidR="00076D27" w:rsidRDefault="00E00401">
      <w:pPr>
        <w:pStyle w:val="Standard"/>
        <w:spacing w:line="360" w:lineRule="auto"/>
        <w:jc w:val="both"/>
      </w:pPr>
      <w:r>
        <w:t>Wszelkie zmiany  w Szkolnym Programie Wychowawczo - Profilaktycznym dokonuje i zatwierdza Rada Pedagogiczna ZSP.</w:t>
      </w:r>
    </w:p>
    <w:p w:rsidR="00076D27" w:rsidRDefault="00076D27">
      <w:pPr>
        <w:pStyle w:val="Standard"/>
        <w:spacing w:line="360" w:lineRule="auto"/>
        <w:jc w:val="both"/>
      </w:pPr>
    </w:p>
    <w:p w:rsidR="00076D27" w:rsidRDefault="00076D27">
      <w:pPr>
        <w:pStyle w:val="Standard"/>
        <w:spacing w:line="360" w:lineRule="auto"/>
        <w:jc w:val="both"/>
      </w:pPr>
    </w:p>
    <w:p w:rsidR="00076D27" w:rsidRDefault="00076D27">
      <w:pPr>
        <w:pStyle w:val="Standard"/>
        <w:spacing w:line="360" w:lineRule="auto"/>
        <w:jc w:val="both"/>
      </w:pPr>
    </w:p>
    <w:p w:rsidR="00076D27" w:rsidRDefault="00076D27">
      <w:pPr>
        <w:pStyle w:val="Standard"/>
        <w:spacing w:line="360" w:lineRule="auto"/>
        <w:jc w:val="both"/>
      </w:pPr>
    </w:p>
    <w:p w:rsidR="00076D27" w:rsidRDefault="00076D27">
      <w:pPr>
        <w:pStyle w:val="Standard"/>
        <w:spacing w:line="360" w:lineRule="auto"/>
        <w:jc w:val="both"/>
      </w:pPr>
    </w:p>
    <w:p w:rsidR="00076D27" w:rsidRDefault="00E00401">
      <w:pPr>
        <w:pStyle w:val="Standard"/>
        <w:spacing w:line="360" w:lineRule="auto"/>
        <w:rPr>
          <w:b/>
        </w:rPr>
      </w:pPr>
      <w:r>
        <w:rPr>
          <w:b/>
        </w:rPr>
        <w:t>Program wychowawczo - profilaktyczny opracowany przez zespół wychowawczy w składzie:</w:t>
      </w:r>
    </w:p>
    <w:p w:rsidR="00076D27" w:rsidRDefault="00076D27">
      <w:pPr>
        <w:pStyle w:val="Standard"/>
        <w:spacing w:line="360" w:lineRule="auto"/>
        <w:jc w:val="center"/>
        <w:rPr>
          <w:b/>
        </w:rPr>
      </w:pPr>
    </w:p>
    <w:p w:rsidR="00076D27" w:rsidRDefault="00E00401">
      <w:pPr>
        <w:pStyle w:val="Standard"/>
        <w:numPr>
          <w:ilvl w:val="0"/>
          <w:numId w:val="67"/>
        </w:numPr>
        <w:spacing w:line="360" w:lineRule="auto"/>
        <w:jc w:val="both"/>
        <w:rPr>
          <w:b/>
          <w:i/>
        </w:rPr>
      </w:pPr>
      <w:r>
        <w:rPr>
          <w:b/>
          <w:i/>
        </w:rPr>
        <w:t>Hanna Rydzkowska - Fortuna – przewodnicząca</w:t>
      </w:r>
    </w:p>
    <w:p w:rsidR="00076D27" w:rsidRDefault="00E00401">
      <w:pPr>
        <w:pStyle w:val="Standard"/>
        <w:numPr>
          <w:ilvl w:val="0"/>
          <w:numId w:val="67"/>
        </w:numPr>
        <w:spacing w:line="360" w:lineRule="auto"/>
        <w:jc w:val="both"/>
        <w:rPr>
          <w:b/>
          <w:i/>
        </w:rPr>
      </w:pPr>
      <w:r>
        <w:rPr>
          <w:b/>
          <w:i/>
        </w:rPr>
        <w:t>Jolanta Konopka</w:t>
      </w:r>
    </w:p>
    <w:p w:rsidR="00076D27" w:rsidRDefault="00E00401">
      <w:pPr>
        <w:pStyle w:val="Standard"/>
        <w:numPr>
          <w:ilvl w:val="0"/>
          <w:numId w:val="67"/>
        </w:numPr>
        <w:spacing w:line="360" w:lineRule="auto"/>
        <w:jc w:val="both"/>
        <w:rPr>
          <w:b/>
          <w:i/>
        </w:rPr>
      </w:pPr>
      <w:r>
        <w:rPr>
          <w:b/>
          <w:i/>
        </w:rPr>
        <w:t>Cezary  Rafalski</w:t>
      </w:r>
    </w:p>
    <w:p w:rsidR="00076D27" w:rsidRDefault="00E00401">
      <w:pPr>
        <w:pStyle w:val="Standard"/>
        <w:numPr>
          <w:ilvl w:val="0"/>
          <w:numId w:val="67"/>
        </w:numPr>
        <w:spacing w:line="360" w:lineRule="auto"/>
        <w:jc w:val="both"/>
        <w:rPr>
          <w:b/>
          <w:i/>
        </w:rPr>
      </w:pPr>
      <w:r>
        <w:rPr>
          <w:b/>
          <w:i/>
        </w:rPr>
        <w:t>Anna Ceranowska- Podbiał.</w:t>
      </w:r>
    </w:p>
    <w:p w:rsidR="00076D27" w:rsidRDefault="00076D27">
      <w:pPr>
        <w:pStyle w:val="Standard"/>
        <w:spacing w:line="360" w:lineRule="auto"/>
        <w:rPr>
          <w:b/>
          <w:bCs/>
        </w:rPr>
      </w:pPr>
    </w:p>
    <w:p w:rsidR="00076D27" w:rsidRDefault="00076D27">
      <w:pPr>
        <w:pStyle w:val="Standard"/>
        <w:spacing w:line="360" w:lineRule="auto"/>
      </w:pPr>
    </w:p>
    <w:sectPr w:rsidR="00076D27">
      <w:footerReference w:type="default" r:id="rId8"/>
      <w:pgSz w:w="11906" w:h="16838"/>
      <w:pgMar w:top="822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01" w:rsidRDefault="00E00401">
      <w:r>
        <w:separator/>
      </w:r>
    </w:p>
  </w:endnote>
  <w:endnote w:type="continuationSeparator" w:id="0">
    <w:p w:rsidR="00E00401" w:rsidRDefault="00E0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ans-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5E" w:rsidRDefault="00E00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5E" w:rsidRDefault="00E00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01" w:rsidRDefault="00E00401">
      <w:r>
        <w:rPr>
          <w:color w:val="000000"/>
        </w:rPr>
        <w:separator/>
      </w:r>
    </w:p>
  </w:footnote>
  <w:footnote w:type="continuationSeparator" w:id="0">
    <w:p w:rsidR="00E00401" w:rsidRDefault="00E0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67"/>
    <w:multiLevelType w:val="multilevel"/>
    <w:tmpl w:val="478062C8"/>
    <w:styleLink w:val="WWNum45"/>
    <w:lvl w:ilvl="0">
      <w:start w:val="3"/>
      <w:numFmt w:val="upperRoman"/>
      <w:lvlText w:val="%1."/>
      <w:lvlJc w:val="righ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DB486F"/>
    <w:multiLevelType w:val="multilevel"/>
    <w:tmpl w:val="0F3481C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597870"/>
    <w:multiLevelType w:val="multilevel"/>
    <w:tmpl w:val="786C3B3E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A90F2B"/>
    <w:multiLevelType w:val="multilevel"/>
    <w:tmpl w:val="0D3E6CA8"/>
    <w:styleLink w:val="WWNum3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635DE9"/>
    <w:multiLevelType w:val="multilevel"/>
    <w:tmpl w:val="0D8050E6"/>
    <w:styleLink w:val="WWNum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A6B611C"/>
    <w:multiLevelType w:val="multilevel"/>
    <w:tmpl w:val="7A8E1D6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B4D2D48"/>
    <w:multiLevelType w:val="multilevel"/>
    <w:tmpl w:val="D81E753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444C92"/>
    <w:multiLevelType w:val="multilevel"/>
    <w:tmpl w:val="77D8FF1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C456350"/>
    <w:multiLevelType w:val="multilevel"/>
    <w:tmpl w:val="9DC8672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D145E96"/>
    <w:multiLevelType w:val="multilevel"/>
    <w:tmpl w:val="EE168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DC9066D"/>
    <w:multiLevelType w:val="multilevel"/>
    <w:tmpl w:val="68C49CD6"/>
    <w:styleLink w:val="WWNum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0BC29D8"/>
    <w:multiLevelType w:val="multilevel"/>
    <w:tmpl w:val="109EF824"/>
    <w:styleLink w:val="WWNum2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1A776BF"/>
    <w:multiLevelType w:val="multilevel"/>
    <w:tmpl w:val="A9A467FE"/>
    <w:styleLink w:val="WWNum19"/>
    <w:lvl w:ilvl="0">
      <w:numFmt w:val="bullet"/>
      <w:lvlText w:val=""/>
      <w:lvlJc w:val="left"/>
      <w:pPr>
        <w:ind w:left="773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1.%2.%3."/>
      <w:lvlJc w:val="right"/>
      <w:pPr>
        <w:ind w:left="2213" w:hanging="180"/>
      </w:pPr>
    </w:lvl>
    <w:lvl w:ilvl="3">
      <w:start w:val="1"/>
      <w:numFmt w:val="decimal"/>
      <w:lvlText w:val="%1.%2.%3.%4."/>
      <w:lvlJc w:val="left"/>
      <w:pPr>
        <w:ind w:left="2933" w:hanging="360"/>
      </w:pPr>
    </w:lvl>
    <w:lvl w:ilvl="4">
      <w:start w:val="1"/>
      <w:numFmt w:val="lowerLetter"/>
      <w:lvlText w:val="%1.%2.%3.%4.%5."/>
      <w:lvlJc w:val="left"/>
      <w:pPr>
        <w:ind w:left="3653" w:hanging="360"/>
      </w:pPr>
    </w:lvl>
    <w:lvl w:ilvl="5">
      <w:start w:val="1"/>
      <w:numFmt w:val="lowerRoman"/>
      <w:lvlText w:val="%1.%2.%3.%4.%5.%6."/>
      <w:lvlJc w:val="right"/>
      <w:pPr>
        <w:ind w:left="4373" w:hanging="180"/>
      </w:pPr>
    </w:lvl>
    <w:lvl w:ilvl="6">
      <w:start w:val="1"/>
      <w:numFmt w:val="decimal"/>
      <w:lvlText w:val="%1.%2.%3.%4.%5.%6.%7."/>
      <w:lvlJc w:val="left"/>
      <w:pPr>
        <w:ind w:left="5093" w:hanging="360"/>
      </w:pPr>
    </w:lvl>
    <w:lvl w:ilvl="7">
      <w:start w:val="1"/>
      <w:numFmt w:val="lowerLetter"/>
      <w:lvlText w:val="%1.%2.%3.%4.%5.%6.%7.%8."/>
      <w:lvlJc w:val="left"/>
      <w:pPr>
        <w:ind w:left="5813" w:hanging="360"/>
      </w:pPr>
    </w:lvl>
    <w:lvl w:ilvl="8">
      <w:start w:val="1"/>
      <w:numFmt w:val="lowerRoman"/>
      <w:lvlText w:val="%1.%2.%3.%4.%5.%6.%7.%8.%9."/>
      <w:lvlJc w:val="right"/>
      <w:pPr>
        <w:ind w:left="6533" w:hanging="180"/>
      </w:pPr>
    </w:lvl>
  </w:abstractNum>
  <w:abstractNum w:abstractNumId="13" w15:restartNumberingAfterBreak="0">
    <w:nsid w:val="160F7149"/>
    <w:multiLevelType w:val="multilevel"/>
    <w:tmpl w:val="7548A8BC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63C2863"/>
    <w:multiLevelType w:val="multilevel"/>
    <w:tmpl w:val="10807E20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7833923"/>
    <w:multiLevelType w:val="multilevel"/>
    <w:tmpl w:val="8A9C2232"/>
    <w:styleLink w:val="WWNum2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B52498F"/>
    <w:multiLevelType w:val="multilevel"/>
    <w:tmpl w:val="7BF26FA2"/>
    <w:styleLink w:val="WWNum4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C8E2203"/>
    <w:multiLevelType w:val="multilevel"/>
    <w:tmpl w:val="26E466C2"/>
    <w:styleLink w:val="WWNum2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FDD07A1"/>
    <w:multiLevelType w:val="multilevel"/>
    <w:tmpl w:val="A64419F8"/>
    <w:styleLink w:val="WWNum3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46906D3"/>
    <w:multiLevelType w:val="multilevel"/>
    <w:tmpl w:val="0C0C743C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6490059"/>
    <w:multiLevelType w:val="multilevel"/>
    <w:tmpl w:val="F12CCAF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BCE3DD1"/>
    <w:multiLevelType w:val="multilevel"/>
    <w:tmpl w:val="6212A5FA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D7C1EEB"/>
    <w:multiLevelType w:val="multilevel"/>
    <w:tmpl w:val="CA20CC66"/>
    <w:styleLink w:val="WWNum4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59D7906"/>
    <w:multiLevelType w:val="multilevel"/>
    <w:tmpl w:val="4558A1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D5A554F"/>
    <w:multiLevelType w:val="multilevel"/>
    <w:tmpl w:val="1AD829C4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E550960"/>
    <w:multiLevelType w:val="multilevel"/>
    <w:tmpl w:val="D0AE4F0A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19003D8"/>
    <w:multiLevelType w:val="multilevel"/>
    <w:tmpl w:val="57DE7ADA"/>
    <w:styleLink w:val="WWNum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E77D54"/>
    <w:multiLevelType w:val="multilevel"/>
    <w:tmpl w:val="8B4EB5A4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2382DE4"/>
    <w:multiLevelType w:val="multilevel"/>
    <w:tmpl w:val="8D0A22C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2EB70DC"/>
    <w:multiLevelType w:val="multilevel"/>
    <w:tmpl w:val="F1F8417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675365B"/>
    <w:multiLevelType w:val="multilevel"/>
    <w:tmpl w:val="15967AAE"/>
    <w:styleLink w:val="WWNum4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6D8200F"/>
    <w:multiLevelType w:val="multilevel"/>
    <w:tmpl w:val="3C364FC8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84117DD"/>
    <w:multiLevelType w:val="multilevel"/>
    <w:tmpl w:val="7E7A90DC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C8B3295"/>
    <w:multiLevelType w:val="multilevel"/>
    <w:tmpl w:val="99642B12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C953FEB"/>
    <w:multiLevelType w:val="multilevel"/>
    <w:tmpl w:val="A7D64F2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0367864"/>
    <w:multiLevelType w:val="multilevel"/>
    <w:tmpl w:val="D0F25AFE"/>
    <w:styleLink w:val="WWNum3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4AB7929"/>
    <w:multiLevelType w:val="multilevel"/>
    <w:tmpl w:val="F23A45CE"/>
    <w:styleLink w:val="WWNum5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4FD27E5"/>
    <w:multiLevelType w:val="multilevel"/>
    <w:tmpl w:val="8A5C6F52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7B91731"/>
    <w:multiLevelType w:val="multilevel"/>
    <w:tmpl w:val="C8CCB3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E3004"/>
    <w:multiLevelType w:val="multilevel"/>
    <w:tmpl w:val="AF528340"/>
    <w:styleLink w:val="WWNum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E774EA3"/>
    <w:multiLevelType w:val="multilevel"/>
    <w:tmpl w:val="12AE15B4"/>
    <w:styleLink w:val="WWNum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01E1BF3"/>
    <w:multiLevelType w:val="multilevel"/>
    <w:tmpl w:val="ED8CC69A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1E25EDD"/>
    <w:multiLevelType w:val="multilevel"/>
    <w:tmpl w:val="0F72C600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1FB3493"/>
    <w:multiLevelType w:val="multilevel"/>
    <w:tmpl w:val="5BC409F0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652D3D2C"/>
    <w:multiLevelType w:val="multilevel"/>
    <w:tmpl w:val="DD209114"/>
    <w:styleLink w:val="WW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78D6C06"/>
    <w:multiLevelType w:val="multilevel"/>
    <w:tmpl w:val="02166F70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8124605"/>
    <w:multiLevelType w:val="multilevel"/>
    <w:tmpl w:val="DA686E1E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93B5612"/>
    <w:multiLevelType w:val="multilevel"/>
    <w:tmpl w:val="8AD8159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CCB7E98"/>
    <w:multiLevelType w:val="multilevel"/>
    <w:tmpl w:val="A8A42F4A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F3757A9"/>
    <w:multiLevelType w:val="multilevel"/>
    <w:tmpl w:val="769A69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2560B1E"/>
    <w:multiLevelType w:val="multilevel"/>
    <w:tmpl w:val="6156805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3973B10"/>
    <w:multiLevelType w:val="multilevel"/>
    <w:tmpl w:val="26D2BDF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6A43825"/>
    <w:multiLevelType w:val="multilevel"/>
    <w:tmpl w:val="4AA27DEE"/>
    <w:styleLink w:val="WWNum5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98A7EE4"/>
    <w:multiLevelType w:val="multilevel"/>
    <w:tmpl w:val="9C1C62C8"/>
    <w:styleLink w:val="WWNum4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7A1C609D"/>
    <w:multiLevelType w:val="multilevel"/>
    <w:tmpl w:val="58263B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1675D"/>
    <w:multiLevelType w:val="multilevel"/>
    <w:tmpl w:val="4EF80112"/>
    <w:styleLink w:val="WWNum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4"/>
  </w:num>
  <w:num w:numId="2">
    <w:abstractNumId w:val="20"/>
  </w:num>
  <w:num w:numId="3">
    <w:abstractNumId w:val="21"/>
  </w:num>
  <w:num w:numId="4">
    <w:abstractNumId w:val="8"/>
  </w:num>
  <w:num w:numId="5">
    <w:abstractNumId w:val="42"/>
  </w:num>
  <w:num w:numId="6">
    <w:abstractNumId w:val="24"/>
  </w:num>
  <w:num w:numId="7">
    <w:abstractNumId w:val="37"/>
  </w:num>
  <w:num w:numId="8">
    <w:abstractNumId w:val="7"/>
  </w:num>
  <w:num w:numId="9">
    <w:abstractNumId w:val="39"/>
  </w:num>
  <w:num w:numId="10">
    <w:abstractNumId w:val="32"/>
  </w:num>
  <w:num w:numId="11">
    <w:abstractNumId w:val="43"/>
  </w:num>
  <w:num w:numId="12">
    <w:abstractNumId w:val="29"/>
  </w:num>
  <w:num w:numId="13">
    <w:abstractNumId w:val="45"/>
  </w:num>
  <w:num w:numId="14">
    <w:abstractNumId w:val="33"/>
  </w:num>
  <w:num w:numId="15">
    <w:abstractNumId w:val="46"/>
  </w:num>
  <w:num w:numId="16">
    <w:abstractNumId w:val="5"/>
  </w:num>
  <w:num w:numId="17">
    <w:abstractNumId w:val="25"/>
  </w:num>
  <w:num w:numId="18">
    <w:abstractNumId w:val="34"/>
  </w:num>
  <w:num w:numId="19">
    <w:abstractNumId w:val="12"/>
  </w:num>
  <w:num w:numId="20">
    <w:abstractNumId w:val="2"/>
  </w:num>
  <w:num w:numId="21">
    <w:abstractNumId w:val="14"/>
  </w:num>
  <w:num w:numId="22">
    <w:abstractNumId w:val="4"/>
  </w:num>
  <w:num w:numId="23">
    <w:abstractNumId w:val="11"/>
  </w:num>
  <w:num w:numId="24">
    <w:abstractNumId w:val="17"/>
  </w:num>
  <w:num w:numId="25">
    <w:abstractNumId w:val="28"/>
  </w:num>
  <w:num w:numId="26">
    <w:abstractNumId w:val="19"/>
  </w:num>
  <w:num w:numId="27">
    <w:abstractNumId w:val="27"/>
  </w:num>
  <w:num w:numId="28">
    <w:abstractNumId w:val="51"/>
  </w:num>
  <w:num w:numId="29">
    <w:abstractNumId w:val="15"/>
  </w:num>
  <w:num w:numId="30">
    <w:abstractNumId w:val="18"/>
  </w:num>
  <w:num w:numId="31">
    <w:abstractNumId w:val="41"/>
  </w:num>
  <w:num w:numId="32">
    <w:abstractNumId w:val="40"/>
  </w:num>
  <w:num w:numId="33">
    <w:abstractNumId w:val="3"/>
  </w:num>
  <w:num w:numId="34">
    <w:abstractNumId w:val="47"/>
  </w:num>
  <w:num w:numId="35">
    <w:abstractNumId w:val="35"/>
  </w:num>
  <w:num w:numId="36">
    <w:abstractNumId w:val="6"/>
  </w:num>
  <w:num w:numId="37">
    <w:abstractNumId w:val="13"/>
  </w:num>
  <w:num w:numId="38">
    <w:abstractNumId w:val="50"/>
  </w:num>
  <w:num w:numId="39">
    <w:abstractNumId w:val="48"/>
  </w:num>
  <w:num w:numId="40">
    <w:abstractNumId w:val="26"/>
  </w:num>
  <w:num w:numId="41">
    <w:abstractNumId w:val="31"/>
  </w:num>
  <w:num w:numId="42">
    <w:abstractNumId w:val="55"/>
  </w:num>
  <w:num w:numId="43">
    <w:abstractNumId w:val="22"/>
  </w:num>
  <w:num w:numId="44">
    <w:abstractNumId w:val="53"/>
  </w:num>
  <w:num w:numId="45">
    <w:abstractNumId w:val="0"/>
  </w:num>
  <w:num w:numId="46">
    <w:abstractNumId w:val="10"/>
  </w:num>
  <w:num w:numId="47">
    <w:abstractNumId w:val="16"/>
  </w:num>
  <w:num w:numId="48">
    <w:abstractNumId w:val="1"/>
  </w:num>
  <w:num w:numId="49">
    <w:abstractNumId w:val="30"/>
  </w:num>
  <w:num w:numId="50">
    <w:abstractNumId w:val="52"/>
  </w:num>
  <w:num w:numId="51">
    <w:abstractNumId w:val="36"/>
  </w:num>
  <w:num w:numId="52">
    <w:abstractNumId w:val="8"/>
    <w:lvlOverride w:ilvl="0"/>
  </w:num>
  <w:num w:numId="53">
    <w:abstractNumId w:val="44"/>
    <w:lvlOverride w:ilvl="0">
      <w:startOverride w:val="1"/>
    </w:lvlOverride>
  </w:num>
  <w:num w:numId="54">
    <w:abstractNumId w:val="22"/>
    <w:lvlOverride w:ilvl="0">
      <w:startOverride w:val="1"/>
    </w:lvlOverride>
  </w:num>
  <w:num w:numId="55">
    <w:abstractNumId w:val="24"/>
    <w:lvlOverride w:ilvl="0"/>
  </w:num>
  <w:num w:numId="56">
    <w:abstractNumId w:val="53"/>
    <w:lvlOverride w:ilvl="0">
      <w:startOverride w:val="2"/>
    </w:lvlOverride>
  </w:num>
  <w:num w:numId="57">
    <w:abstractNumId w:val="42"/>
    <w:lvlOverride w:ilvl="0"/>
  </w:num>
  <w:num w:numId="58">
    <w:abstractNumId w:val="0"/>
    <w:lvlOverride w:ilvl="0">
      <w:startOverride w:val="3"/>
    </w:lvlOverride>
  </w:num>
  <w:num w:numId="59">
    <w:abstractNumId w:val="37"/>
    <w:lvlOverride w:ilvl="0"/>
  </w:num>
  <w:num w:numId="60">
    <w:abstractNumId w:val="1"/>
    <w:lvlOverride w:ilvl="0"/>
  </w:num>
  <w:num w:numId="61">
    <w:abstractNumId w:val="20"/>
    <w:lvlOverride w:ilvl="0">
      <w:startOverride w:val="1"/>
    </w:lvlOverride>
  </w:num>
  <w:num w:numId="62">
    <w:abstractNumId w:val="21"/>
    <w:lvlOverride w:ilvl="0">
      <w:startOverride w:val="1"/>
    </w:lvlOverride>
  </w:num>
  <w:num w:numId="63">
    <w:abstractNumId w:val="38"/>
  </w:num>
  <w:num w:numId="64">
    <w:abstractNumId w:val="54"/>
  </w:num>
  <w:num w:numId="65">
    <w:abstractNumId w:val="9"/>
  </w:num>
  <w:num w:numId="66">
    <w:abstractNumId w:val="23"/>
  </w:num>
  <w:num w:numId="67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6D27"/>
    <w:rsid w:val="00076D27"/>
    <w:rsid w:val="001724B6"/>
    <w:rsid w:val="00E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93D7-E253-4EA5-BA6C-0038DBA6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rPr>
      <w:rFonts w:ascii="Tahoma" w:hAnsi="Tahoma" w:cs="Mangal"/>
      <w:sz w:val="16"/>
      <w:szCs w:val="14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4841</Words>
  <Characters>29049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ZSP</cp:lastModifiedBy>
  <cp:revision>2</cp:revision>
  <cp:lastPrinted>2021-10-21T07:12:00Z</cp:lastPrinted>
  <dcterms:created xsi:type="dcterms:W3CDTF">2021-10-25T16:50:00Z</dcterms:created>
  <dcterms:modified xsi:type="dcterms:W3CDTF">2021-10-25T16:50:00Z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